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4" w:rsidRDefault="000E7057" w:rsidP="00AA080A">
      <w:pPr>
        <w:widowControl w:val="0"/>
        <w:snapToGrid w:val="0"/>
        <w:spacing w:beforeLines="0" w:before="0" w:line="160" w:lineRule="atLeast"/>
        <w:ind w:left="-59" w:firstLineChars="3444" w:firstLine="726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平成２</w:t>
      </w:r>
      <w:r w:rsidR="001D2E20">
        <w:rPr>
          <w:rFonts w:ascii="ＭＳ Ｐゴシック" w:eastAsia="ＭＳ Ｐゴシック" w:hAnsi="ＭＳ Ｐゴシック" w:hint="eastAsia"/>
          <w:b/>
          <w:szCs w:val="21"/>
        </w:rPr>
        <w:t>８年３</w:t>
      </w:r>
      <w:bookmarkStart w:id="0" w:name="_GoBack"/>
      <w:bookmarkEnd w:id="0"/>
      <w:r w:rsidR="00F156F4" w:rsidRPr="00F156F4">
        <w:rPr>
          <w:rFonts w:ascii="ＭＳ Ｐゴシック" w:eastAsia="ＭＳ Ｐゴシック" w:hAnsi="ＭＳ Ｐゴシック" w:hint="eastAsia"/>
          <w:b/>
          <w:szCs w:val="21"/>
        </w:rPr>
        <w:t>月</w:t>
      </w:r>
    </w:p>
    <w:p w:rsidR="00F156F4" w:rsidRDefault="00F156F4" w:rsidP="00AA080A">
      <w:pPr>
        <w:widowControl w:val="0"/>
        <w:spacing w:beforeLines="0" w:before="0"/>
        <w:ind w:left="-59" w:firstLineChars="426" w:firstLine="898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産業医　　各位</w:t>
      </w:r>
    </w:p>
    <w:p w:rsidR="00F156F4" w:rsidRDefault="00F156F4" w:rsidP="00AA080A">
      <w:pPr>
        <w:widowControl w:val="0"/>
        <w:spacing w:beforeLines="0" w:before="0"/>
        <w:ind w:left="-59" w:firstLineChars="2815" w:firstLine="5935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鳥取産業保健総合支援センター</w:t>
      </w:r>
    </w:p>
    <w:p w:rsidR="00F156F4" w:rsidRPr="00F156F4" w:rsidRDefault="00F156F4" w:rsidP="00AA080A">
      <w:pPr>
        <w:widowControl w:val="0"/>
        <w:spacing w:beforeLines="0" w:before="0"/>
        <w:ind w:left="-59" w:firstLineChars="2815" w:firstLine="5935"/>
        <w:rPr>
          <w:rFonts w:ascii="ＭＳ Ｐゴシック" w:eastAsia="ＭＳ Ｐゴシック" w:hAnsi="ＭＳ Ｐゴシック"/>
          <w:b/>
          <w:szCs w:val="21"/>
        </w:rPr>
      </w:pPr>
    </w:p>
    <w:p w:rsidR="00F156F4" w:rsidRDefault="00DA09AE" w:rsidP="00AA080A">
      <w:pPr>
        <w:widowControl w:val="0"/>
        <w:spacing w:beforeLines="0" w:before="0"/>
        <w:ind w:left="31" w:hanging="9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産業医研修会（医師</w:t>
      </w:r>
      <w:r w:rsidR="00F156F4" w:rsidRPr="00F156F4">
        <w:rPr>
          <w:rFonts w:ascii="ＭＳ Ｐゴシック" w:eastAsia="ＭＳ Ｐゴシック" w:hAnsi="ＭＳ Ｐゴシック" w:hint="eastAsia"/>
          <w:b/>
          <w:sz w:val="28"/>
          <w:szCs w:val="28"/>
        </w:rPr>
        <w:t>対象）開催のご案内</w:t>
      </w:r>
    </w:p>
    <w:p w:rsidR="00F1007F" w:rsidRDefault="00F1007F" w:rsidP="00AA080A">
      <w:pPr>
        <w:widowControl w:val="0"/>
        <w:spacing w:beforeLines="0" w:before="0"/>
        <w:ind w:left="-59"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F156F4" w:rsidRPr="00F156F4" w:rsidRDefault="00F156F4" w:rsidP="00AA080A">
      <w:pPr>
        <w:widowControl w:val="0"/>
        <w:spacing w:beforeLines="0" w:before="0"/>
        <w:ind w:left="-59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鳥取産業保健総合支援センターでは、</w:t>
      </w:r>
      <w:r w:rsidR="000E7057">
        <w:rPr>
          <w:rFonts w:ascii="ＭＳ Ｐゴシック" w:eastAsia="ＭＳ Ｐゴシック" w:hAnsi="ＭＳ Ｐゴシック" w:hint="eastAsia"/>
          <w:b/>
          <w:szCs w:val="21"/>
        </w:rPr>
        <w:t>鳥取県医師会と共催により、</w:t>
      </w:r>
      <w:r w:rsidRPr="00F156F4">
        <w:rPr>
          <w:rFonts w:ascii="ＭＳ Ｐゴシック" w:eastAsia="ＭＳ Ｐゴシック" w:hAnsi="ＭＳ Ｐゴシック" w:hint="eastAsia"/>
          <w:b/>
          <w:szCs w:val="21"/>
        </w:rPr>
        <w:t>下記のとおり</w:t>
      </w:r>
      <w:r w:rsidRPr="00F156F4">
        <w:rPr>
          <w:rFonts w:ascii="ＭＳ Ｐゴシック" w:eastAsia="ＭＳ Ｐゴシック" w:hAnsi="ＭＳ Ｐゴシック" w:hint="eastAsia"/>
          <w:b/>
          <w:szCs w:val="21"/>
          <w:u w:val="thick"/>
        </w:rPr>
        <w:t>日医認定産業医指定研修会（生涯研修単位を認定申請中）</w:t>
      </w:r>
      <w:r w:rsidRPr="00F156F4">
        <w:rPr>
          <w:rFonts w:ascii="ＭＳ Ｐゴシック" w:eastAsia="ＭＳ Ｐゴシック" w:hAnsi="ＭＳ Ｐゴシック" w:hint="eastAsia"/>
          <w:b/>
          <w:szCs w:val="21"/>
        </w:rPr>
        <w:t>を開催いたします。</w:t>
      </w:r>
    </w:p>
    <w:p w:rsidR="00F156F4" w:rsidRDefault="00F156F4" w:rsidP="00AA080A">
      <w:pPr>
        <w:widowControl w:val="0"/>
        <w:spacing w:beforeLines="0" w:before="0"/>
        <w:ind w:left="-59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受講ご希望の方は当総合支援センターまで ＦＡＸ ・ メールにてお申込みください。</w:t>
      </w:r>
    </w:p>
    <w:p w:rsidR="002654BB" w:rsidRPr="002654BB" w:rsidRDefault="002654BB" w:rsidP="007835B2">
      <w:pPr>
        <w:widowControl w:val="0"/>
        <w:spacing w:before="120"/>
        <w:ind w:left="8" w:hanging="67"/>
        <w:rPr>
          <w:rFonts w:ascii="ＭＳ Ｐゴシック" w:eastAsia="ＭＳ Ｐゴシック" w:hAnsi="ＭＳ Ｐゴシック"/>
          <w:b/>
          <w:szCs w:val="21"/>
        </w:rPr>
      </w:pPr>
      <w:r w:rsidRPr="002654BB">
        <w:rPr>
          <w:rFonts w:ascii="ＭＳ Ｐゴシック" w:eastAsia="ＭＳ Ｐゴシック" w:hAnsi="ＭＳ Ｐゴシック" w:hint="eastAsia"/>
          <w:b/>
          <w:szCs w:val="21"/>
        </w:rPr>
        <w:t>※希望する研修に○を付けてください。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476"/>
        <w:gridCol w:w="2286"/>
        <w:gridCol w:w="2519"/>
        <w:gridCol w:w="2300"/>
        <w:gridCol w:w="709"/>
      </w:tblGrid>
      <w:tr w:rsidR="00F156F4" w:rsidRPr="00F156F4" w:rsidTr="0003061D">
        <w:trPr>
          <w:trHeight w:val="373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日時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会場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テーマ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講師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定員</w:t>
            </w:r>
          </w:p>
        </w:tc>
      </w:tr>
      <w:tr w:rsidR="000E7057" w:rsidRPr="00F156F4" w:rsidTr="0003061D">
        <w:trPr>
          <w:trHeight w:val="2162"/>
        </w:trPr>
        <w:tc>
          <w:tcPr>
            <w:tcW w:w="671" w:type="dxa"/>
            <w:tcBorders>
              <w:tl2br w:val="nil"/>
            </w:tcBorders>
            <w:shd w:val="clear" w:color="auto" w:fill="auto"/>
          </w:tcPr>
          <w:p w:rsidR="000E7057" w:rsidRPr="00F156F4" w:rsidRDefault="000E7057" w:rsidP="00076981">
            <w:pPr>
              <w:widowControl w:val="0"/>
              <w:spacing w:before="12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E7057" w:rsidRPr="00F156F4" w:rsidRDefault="00C25850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H28.5/19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木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)</w:t>
            </w:r>
          </w:p>
          <w:p w:rsidR="000E7057" w:rsidRPr="00F156F4" w:rsidRDefault="0091147B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14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16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:00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25850" w:rsidRDefault="00C25850" w:rsidP="00076981">
            <w:pPr>
              <w:widowControl w:val="0"/>
              <w:spacing w:before="12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Cs w:val="21"/>
              </w:rPr>
              <w:t>とりぎん文化会館</w:t>
            </w:r>
          </w:p>
          <w:p w:rsidR="00C25850" w:rsidRDefault="00C25850" w:rsidP="007835B2">
            <w:pPr>
              <w:widowControl w:val="0"/>
              <w:spacing w:beforeLines="0" w:before="0"/>
              <w:ind w:left="-59"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Cs w:val="21"/>
              </w:rPr>
              <w:t>２F　第４会議室</w:t>
            </w:r>
          </w:p>
          <w:p w:rsidR="000E7057" w:rsidRPr="00F156F4" w:rsidRDefault="00C25850" w:rsidP="00076981">
            <w:pPr>
              <w:widowControl w:val="0"/>
              <w:spacing w:before="120"/>
              <w:ind w:left="8" w:hanging="67"/>
              <w:rPr>
                <w:rFonts w:ascii="ＭＳ Ｐゴシック" w:eastAsia="ＭＳ Ｐゴシック" w:hAnsi="ＭＳ Ｐゴシック"/>
                <w:b/>
                <w:strike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Pr="00C25850">
              <w:rPr>
                <w:rFonts w:ascii="ＭＳ Ｐゴシック" w:eastAsia="ＭＳ Ｐゴシック" w:hAnsi="ＭＳ Ｐゴシック" w:hint="eastAsia"/>
                <w:b/>
                <w:szCs w:val="21"/>
              </w:rPr>
              <w:t>鳥取市尚徳町101-5</w:t>
            </w:r>
            <w:r w:rsidR="0091147B" w:rsidRPr="0091147B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E7057" w:rsidRPr="00F156F4" w:rsidRDefault="000E7057" w:rsidP="007835B2">
            <w:pPr>
              <w:widowControl w:val="0"/>
              <w:spacing w:beforeLines="0" w:before="0"/>
              <w:ind w:left="103" w:hangingChars="77" w:hanging="16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①　</w:t>
            </w:r>
            <w:r w:rsidRPr="000E7057">
              <w:rPr>
                <w:rFonts w:ascii="ＭＳ Ｐゴシック" w:eastAsia="ＭＳ Ｐゴシック" w:hAnsi="ＭＳ Ｐゴシック" w:hint="eastAsia"/>
                <w:b/>
                <w:szCs w:val="21"/>
              </w:rPr>
              <w:t>ストレスチェック制度について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(更新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単位)</w:t>
            </w:r>
          </w:p>
          <w:p w:rsidR="000E7057" w:rsidRPr="00F156F4" w:rsidRDefault="000E7057" w:rsidP="00076981">
            <w:pPr>
              <w:widowControl w:val="0"/>
              <w:spacing w:before="120"/>
              <w:ind w:left="103" w:hangingChars="77" w:hanging="16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②</w:t>
            </w:r>
            <w:r w:rsidRPr="000E7057">
              <w:rPr>
                <w:rFonts w:ascii="ＭＳ Ｐゴシック" w:eastAsia="ＭＳ Ｐゴシック" w:hAnsi="ＭＳ Ｐゴシック" w:hint="eastAsia"/>
                <w:b/>
                <w:szCs w:val="21"/>
              </w:rPr>
              <w:t>「長時間労働者、高ストレス者に対する面接指導に関する報告書･意見書作成マニュアル」の解説</w:t>
            </w:r>
            <w:r w:rsidRPr="002654BB">
              <w:rPr>
                <w:rFonts w:ascii="ＭＳ Ｐゴシック" w:eastAsia="ＭＳ Ｐゴシック" w:hAnsi="ＭＳ Ｐゴシック" w:hint="eastAsia"/>
                <w:b/>
                <w:szCs w:val="21"/>
              </w:rPr>
              <w:t>(専門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2654BB">
              <w:rPr>
                <w:rFonts w:ascii="ＭＳ Ｐゴシック" w:eastAsia="ＭＳ Ｐゴシック" w:hAnsi="ＭＳ Ｐゴシック" w:hint="eastAsia"/>
                <w:b/>
                <w:szCs w:val="21"/>
              </w:rPr>
              <w:t>.0単位)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E7057" w:rsidRPr="00C25850" w:rsidRDefault="000E7057" w:rsidP="007835B2">
            <w:pPr>
              <w:snapToGrid w:val="0"/>
              <w:spacing w:beforeLines="0" w:before="0"/>
              <w:ind w:left="206" w:hangingChars="132" w:hanging="26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①鳥取労働局</w:t>
            </w:r>
            <w:r w:rsidR="000A197A"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労働基準部</w:t>
            </w: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健康安全課</w:t>
            </w:r>
          </w:p>
          <w:p w:rsidR="000E7057" w:rsidRPr="00C25850" w:rsidRDefault="000A197A" w:rsidP="00C25850">
            <w:pPr>
              <w:snapToGrid w:val="0"/>
              <w:spacing w:before="120" w:afterLines="50" w:after="120"/>
              <w:ind w:leftChars="0" w:left="215" w:firstLineChars="0" w:hanging="34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鳥取産業保健総合支援センター</w:t>
            </w:r>
          </w:p>
          <w:p w:rsidR="000E7057" w:rsidRPr="00C25850" w:rsidRDefault="000E7057" w:rsidP="00C25850">
            <w:pPr>
              <w:snapToGrid w:val="0"/>
              <w:spacing w:beforeLines="0" w:before="0"/>
              <w:ind w:left="5" w:hanging="64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②産業保健相談員</w:t>
            </w:r>
          </w:p>
          <w:p w:rsidR="000E7057" w:rsidRPr="00C25850" w:rsidRDefault="00AA080A" w:rsidP="00C25850">
            <w:pPr>
              <w:snapToGrid w:val="0"/>
              <w:spacing w:beforeLines="0" w:before="0"/>
              <w:ind w:left="-59"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0E7057"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産業医学分野）</w:t>
            </w:r>
          </w:p>
          <w:p w:rsidR="000E7057" w:rsidRPr="00F156F4" w:rsidRDefault="004D738C" w:rsidP="00C25850">
            <w:pPr>
              <w:snapToGrid w:val="0"/>
              <w:spacing w:beforeLines="0" w:before="0"/>
              <w:ind w:leftChars="89" w:left="251" w:hanging="64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黒　沢　洋　一</w:t>
            </w:r>
            <w:r w:rsidR="0003061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先生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61D" w:rsidRDefault="004D738C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4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</w:p>
          <w:p w:rsidR="000E7057" w:rsidRPr="00F156F4" w:rsidRDefault="000E7057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</w:tr>
      <w:tr w:rsidR="00C25850" w:rsidRPr="00F156F4" w:rsidTr="0003061D">
        <w:trPr>
          <w:trHeight w:val="2121"/>
        </w:trPr>
        <w:tc>
          <w:tcPr>
            <w:tcW w:w="671" w:type="dxa"/>
            <w:shd w:val="clear" w:color="auto" w:fill="auto"/>
          </w:tcPr>
          <w:p w:rsidR="00C25850" w:rsidRPr="00F156F4" w:rsidRDefault="00C25850" w:rsidP="00620902">
            <w:pPr>
              <w:widowControl w:val="0"/>
              <w:spacing w:before="12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C25850" w:rsidRPr="00F156F4" w:rsidRDefault="00C25850" w:rsidP="00620902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H28.5/26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木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)</w:t>
            </w:r>
          </w:p>
          <w:p w:rsidR="00C25850" w:rsidRPr="00F156F4" w:rsidRDefault="00C25850" w:rsidP="00620902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14:00～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16:0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25850" w:rsidRDefault="00C25850" w:rsidP="00620902">
            <w:pPr>
              <w:widowControl w:val="0"/>
              <w:spacing w:before="120"/>
              <w:ind w:left="5" w:hanging="64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倉吉未来中心</w:t>
            </w:r>
          </w:p>
          <w:p w:rsidR="00C25850" w:rsidRDefault="00C25850" w:rsidP="007835B2">
            <w:pPr>
              <w:widowControl w:val="0"/>
              <w:spacing w:beforeLines="0" w:before="0"/>
              <w:ind w:left="-59"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１F　セミナールーム１</w:t>
            </w:r>
          </w:p>
          <w:p w:rsidR="00C25850" w:rsidRPr="00F156F4" w:rsidRDefault="00C25850" w:rsidP="00620902">
            <w:pPr>
              <w:widowControl w:val="0"/>
              <w:spacing w:before="120"/>
              <w:ind w:left="5" w:hanging="64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1147B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（</w:t>
            </w: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倉吉市駄経寺町212-5</w:t>
            </w:r>
            <w:r w:rsidRPr="0091147B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25850" w:rsidRPr="00F156F4" w:rsidRDefault="00C25850" w:rsidP="00620902">
            <w:pPr>
              <w:widowControl w:val="0"/>
              <w:spacing w:before="120"/>
              <w:ind w:left="103" w:hangingChars="77" w:hanging="16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①　</w:t>
            </w:r>
            <w:r w:rsidRPr="000A197A">
              <w:rPr>
                <w:rFonts w:ascii="ＭＳ Ｐゴシック" w:eastAsia="ＭＳ Ｐゴシック" w:hAnsi="ＭＳ Ｐゴシック" w:hint="eastAsia"/>
                <w:b/>
                <w:szCs w:val="21"/>
              </w:rPr>
              <w:t>ストレスチェック制度について(更新1.0単位)</w:t>
            </w:r>
          </w:p>
          <w:p w:rsidR="00C25850" w:rsidRPr="00F156F4" w:rsidRDefault="00C25850" w:rsidP="00620902">
            <w:pPr>
              <w:widowControl w:val="0"/>
              <w:spacing w:before="120"/>
              <w:ind w:left="103" w:hangingChars="77" w:hanging="16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②</w:t>
            </w:r>
            <w:r w:rsidRPr="000E7057">
              <w:rPr>
                <w:rFonts w:ascii="ＭＳ Ｐゴシック" w:eastAsia="ＭＳ Ｐゴシック" w:hAnsi="ＭＳ Ｐゴシック" w:hint="eastAsia"/>
                <w:b/>
                <w:szCs w:val="21"/>
              </w:rPr>
              <w:t>「長時間労働者、高ストレス者に対する面接指導に関する報告書･意見書作成マニュアル」の解説</w:t>
            </w:r>
            <w:r w:rsidRPr="002654BB">
              <w:rPr>
                <w:rFonts w:ascii="ＭＳ Ｐゴシック" w:eastAsia="ＭＳ Ｐゴシック" w:hAnsi="ＭＳ Ｐゴシック" w:hint="eastAsia"/>
                <w:b/>
                <w:szCs w:val="21"/>
              </w:rPr>
              <w:t>(専門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2654BB">
              <w:rPr>
                <w:rFonts w:ascii="ＭＳ Ｐゴシック" w:eastAsia="ＭＳ Ｐゴシック" w:hAnsi="ＭＳ Ｐゴシック" w:hint="eastAsia"/>
                <w:b/>
                <w:szCs w:val="21"/>
              </w:rPr>
              <w:t>.0単位)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5850" w:rsidRDefault="00C25850" w:rsidP="007835B2">
            <w:pPr>
              <w:spacing w:beforeLines="0" w:before="0"/>
              <w:ind w:left="219" w:hangingChars="132" w:hanging="278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0A197A">
              <w:rPr>
                <w:rFonts w:ascii="ＭＳ Ｐゴシック" w:eastAsia="ＭＳ Ｐゴシック" w:hAnsi="ＭＳ Ｐゴシック" w:hint="eastAsia"/>
                <w:b/>
                <w:szCs w:val="21"/>
              </w:rPr>
              <w:t>鳥取労働局労働基準部健康安全課</w:t>
            </w:r>
          </w:p>
          <w:p w:rsidR="00C25850" w:rsidRDefault="00C25850" w:rsidP="00620902">
            <w:pPr>
              <w:spacing w:before="120" w:afterLines="50" w:after="120"/>
              <w:ind w:leftChars="0" w:left="215" w:firstLineChars="0" w:hanging="34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A197A">
              <w:rPr>
                <w:rFonts w:ascii="ＭＳ Ｐゴシック" w:eastAsia="ＭＳ Ｐゴシック" w:hAnsi="ＭＳ Ｐゴシック" w:hint="eastAsia"/>
                <w:b/>
                <w:szCs w:val="21"/>
              </w:rPr>
              <w:t>鳥取産業保健総合支援センター</w:t>
            </w:r>
          </w:p>
          <w:p w:rsidR="00C25850" w:rsidRPr="00F156F4" w:rsidRDefault="00C25850" w:rsidP="00620902">
            <w:pPr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産業保健相談員</w:t>
            </w:r>
          </w:p>
          <w:p w:rsidR="00C25850" w:rsidRPr="00F156F4" w:rsidRDefault="00C25850" w:rsidP="00620902">
            <w:pPr>
              <w:spacing w:beforeLines="0" w:before="0"/>
              <w:ind w:leftChars="89" w:left="254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（産業医学分野）</w:t>
            </w:r>
          </w:p>
          <w:p w:rsidR="00C25850" w:rsidRPr="00F156F4" w:rsidRDefault="00C25850" w:rsidP="00620902">
            <w:pPr>
              <w:spacing w:beforeLines="0" w:before="0"/>
              <w:ind w:leftChars="89" w:left="254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Cs w:val="21"/>
              </w:rPr>
              <w:t>秋　藤　洋　一</w:t>
            </w:r>
            <w:r w:rsidR="0003061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先生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61D" w:rsidRDefault="007835B2" w:rsidP="00620902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="00C25850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</w:p>
          <w:p w:rsidR="00C25850" w:rsidRPr="00F156F4" w:rsidRDefault="00C25850" w:rsidP="00620902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</w:tr>
      <w:tr w:rsidR="000E7057" w:rsidRPr="00F156F4" w:rsidTr="0003061D">
        <w:trPr>
          <w:trHeight w:val="1983"/>
        </w:trPr>
        <w:tc>
          <w:tcPr>
            <w:tcW w:w="671" w:type="dxa"/>
            <w:shd w:val="clear" w:color="auto" w:fill="auto"/>
          </w:tcPr>
          <w:p w:rsidR="000E7057" w:rsidRPr="00F156F4" w:rsidRDefault="000E7057" w:rsidP="00076981">
            <w:pPr>
              <w:widowControl w:val="0"/>
              <w:spacing w:before="12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E7057" w:rsidRPr="00F156F4" w:rsidRDefault="00C25850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H28.6</w:t>
            </w:r>
            <w:r w:rsidR="000E7057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23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木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)</w:t>
            </w:r>
          </w:p>
          <w:p w:rsidR="000E7057" w:rsidRPr="00F156F4" w:rsidRDefault="000E7057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14:00～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16:0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835B2" w:rsidRDefault="00C25850" w:rsidP="00C25850">
            <w:pPr>
              <w:widowControl w:val="0"/>
              <w:spacing w:before="120"/>
              <w:ind w:left="5" w:hanging="64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2585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米子コンベンションセンター</w:t>
            </w:r>
          </w:p>
          <w:p w:rsidR="007835B2" w:rsidRDefault="007835B2" w:rsidP="007835B2">
            <w:pPr>
              <w:widowControl w:val="0"/>
              <w:spacing w:beforeLines="0" w:before="0"/>
              <w:ind w:left="5" w:hanging="64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7835B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　</w:t>
            </w:r>
            <w:r w:rsidR="0003061D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５</w:t>
            </w:r>
            <w:r w:rsidRPr="007835B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F　第</w:t>
            </w:r>
            <w:r w:rsidR="0003061D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４</w:t>
            </w:r>
            <w:r w:rsidRPr="007835B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会議室</w:t>
            </w:r>
          </w:p>
          <w:p w:rsidR="000E7057" w:rsidRPr="00F156F4" w:rsidRDefault="007835B2" w:rsidP="007835B2">
            <w:pPr>
              <w:widowControl w:val="0"/>
              <w:spacing w:before="120"/>
              <w:ind w:left="5" w:hanging="64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835B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（米子市末広町294）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E7057" w:rsidRPr="00F156F4" w:rsidRDefault="000E7057" w:rsidP="00076981">
            <w:pPr>
              <w:widowControl w:val="0"/>
              <w:spacing w:before="120"/>
              <w:ind w:left="103" w:hangingChars="77" w:hanging="16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①　</w:t>
            </w:r>
            <w:r w:rsidR="000A197A" w:rsidRPr="000A197A">
              <w:rPr>
                <w:rFonts w:ascii="ＭＳ Ｐゴシック" w:eastAsia="ＭＳ Ｐゴシック" w:hAnsi="ＭＳ Ｐゴシック" w:hint="eastAsia"/>
                <w:b/>
                <w:szCs w:val="21"/>
              </w:rPr>
              <w:t>ストレスチェック制度について(更新1.0単位)</w:t>
            </w:r>
          </w:p>
          <w:p w:rsidR="000E7057" w:rsidRPr="00F156F4" w:rsidRDefault="000E7057" w:rsidP="00076981">
            <w:pPr>
              <w:widowControl w:val="0"/>
              <w:spacing w:before="120"/>
              <w:ind w:left="103" w:hangingChars="77" w:hanging="16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②</w:t>
            </w:r>
            <w:r w:rsidRPr="000E7057">
              <w:rPr>
                <w:rFonts w:ascii="ＭＳ Ｐゴシック" w:eastAsia="ＭＳ Ｐゴシック" w:hAnsi="ＭＳ Ｐゴシック" w:hint="eastAsia"/>
                <w:b/>
                <w:szCs w:val="21"/>
              </w:rPr>
              <w:t>「長時間労働者、高ストレス者に対する面接指導に関する報告書･意見書作成マニュアル」の解説</w:t>
            </w:r>
            <w:r w:rsidRPr="002654BB">
              <w:rPr>
                <w:rFonts w:ascii="ＭＳ Ｐゴシック" w:eastAsia="ＭＳ Ｐゴシック" w:hAnsi="ＭＳ Ｐゴシック" w:hint="eastAsia"/>
                <w:b/>
                <w:szCs w:val="21"/>
              </w:rPr>
              <w:t>(専門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2654BB">
              <w:rPr>
                <w:rFonts w:ascii="ＭＳ Ｐゴシック" w:eastAsia="ＭＳ Ｐゴシック" w:hAnsi="ＭＳ Ｐゴシック" w:hint="eastAsia"/>
                <w:b/>
                <w:szCs w:val="21"/>
              </w:rPr>
              <w:t>.0単位)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A197A" w:rsidRDefault="000E7057" w:rsidP="007835B2">
            <w:pPr>
              <w:spacing w:beforeLines="0" w:before="0"/>
              <w:ind w:left="219" w:hangingChars="132" w:hanging="278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①</w:t>
            </w:r>
            <w:r w:rsidR="0007698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0A197A" w:rsidRPr="000A197A">
              <w:rPr>
                <w:rFonts w:ascii="ＭＳ Ｐゴシック" w:eastAsia="ＭＳ Ｐゴシック" w:hAnsi="ＭＳ Ｐゴシック" w:hint="eastAsia"/>
                <w:b/>
                <w:szCs w:val="21"/>
              </w:rPr>
              <w:t>鳥取労働局労働基準部健康安全課</w:t>
            </w:r>
          </w:p>
          <w:p w:rsidR="000E7057" w:rsidRDefault="000A197A" w:rsidP="00076981">
            <w:pPr>
              <w:spacing w:before="120" w:afterLines="50" w:after="120"/>
              <w:ind w:leftChars="0" w:left="215" w:firstLineChars="0" w:hanging="34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A197A">
              <w:rPr>
                <w:rFonts w:ascii="ＭＳ Ｐゴシック" w:eastAsia="ＭＳ Ｐゴシック" w:hAnsi="ＭＳ Ｐゴシック" w:hint="eastAsia"/>
                <w:b/>
                <w:szCs w:val="21"/>
              </w:rPr>
              <w:t>鳥取産業保健総合支援センター</w:t>
            </w:r>
          </w:p>
          <w:p w:rsidR="000E7057" w:rsidRPr="00F156F4" w:rsidRDefault="000E7057" w:rsidP="00076981">
            <w:pPr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②</w:t>
            </w:r>
            <w:r w:rsidR="00AA080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産業保健相談員</w:t>
            </w:r>
          </w:p>
          <w:p w:rsidR="000E7057" w:rsidRPr="00F156F4" w:rsidRDefault="000E7057" w:rsidP="00076981">
            <w:pPr>
              <w:spacing w:beforeLines="0" w:before="0"/>
              <w:ind w:leftChars="89" w:left="254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（産業医学分野）</w:t>
            </w:r>
          </w:p>
          <w:p w:rsidR="000E7057" w:rsidRPr="00F156F4" w:rsidRDefault="007835B2" w:rsidP="00076981">
            <w:pPr>
              <w:spacing w:beforeLines="0" w:before="0"/>
              <w:ind w:leftChars="89" w:left="254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835B2">
              <w:rPr>
                <w:rFonts w:ascii="ＭＳ Ｐゴシック" w:eastAsia="ＭＳ Ｐゴシック" w:hAnsi="ＭＳ Ｐゴシック" w:hint="eastAsia"/>
                <w:b/>
                <w:szCs w:val="21"/>
              </w:rPr>
              <w:t>黒　沢　洋　一</w:t>
            </w:r>
            <w:r w:rsidR="0003061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7835B2">
              <w:rPr>
                <w:rFonts w:ascii="ＭＳ Ｐゴシック" w:eastAsia="ＭＳ Ｐゴシック" w:hAnsi="ＭＳ Ｐゴシック" w:hint="eastAsia"/>
                <w:b/>
                <w:szCs w:val="21"/>
              </w:rPr>
              <w:t>先生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61D" w:rsidRDefault="007835B2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4</w:t>
            </w:r>
            <w:r w:rsidR="000E7057"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</w:p>
          <w:p w:rsidR="000E7057" w:rsidRPr="00F156F4" w:rsidRDefault="000E7057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</w:tr>
    </w:tbl>
    <w:p w:rsidR="00F156F4" w:rsidRDefault="00F156F4" w:rsidP="00AA080A">
      <w:pPr>
        <w:spacing w:beforeLines="0" w:before="0" w:line="200" w:lineRule="atLeast"/>
        <w:ind w:left="120" w:rightChars="9" w:right="19" w:hangingChars="85" w:hanging="179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☆　鳥取産業保健総合支援センターでは、毎月メールマガジンを配信し、新しい情報等を提供しております。</w:t>
      </w:r>
    </w:p>
    <w:p w:rsidR="00F156F4" w:rsidRPr="00F156F4" w:rsidRDefault="00F156F4" w:rsidP="00AA080A">
      <w:pPr>
        <w:spacing w:beforeLines="0" w:before="0" w:afterLines="50" w:after="120" w:line="200" w:lineRule="atLeast"/>
        <w:ind w:left="-59" w:rightChars="9" w:right="19"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メールマガジンのお申込みは、当総合支援センターＨＰの「メールマガジン申込み」からお願いします。</w:t>
      </w:r>
    </w:p>
    <w:tbl>
      <w:tblPr>
        <w:tblW w:w="95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76"/>
        <w:gridCol w:w="1134"/>
        <w:gridCol w:w="1560"/>
        <w:gridCol w:w="2130"/>
      </w:tblGrid>
      <w:tr w:rsidR="00F156F4" w:rsidRPr="00F156F4" w:rsidTr="0003061D">
        <w:trPr>
          <w:trHeight w:val="180"/>
        </w:trPr>
        <w:tc>
          <w:tcPr>
            <w:tcW w:w="95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156F4" w:rsidRPr="00F156F4" w:rsidRDefault="00F156F4" w:rsidP="00AA080A">
            <w:pPr>
              <w:widowControl w:val="0"/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F156F4" w:rsidRPr="00F156F4" w:rsidTr="0003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540" w:type="dxa"/>
            <w:gridSpan w:val="5"/>
          </w:tcPr>
          <w:p w:rsidR="00F156F4" w:rsidRPr="00F156F4" w:rsidRDefault="00F156F4" w:rsidP="00AA080A">
            <w:pPr>
              <w:widowControl w:val="0"/>
              <w:spacing w:beforeLines="0" w:before="0"/>
              <w:ind w:left="-59" w:firstLineChars="600" w:firstLine="1325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産　業　医　研　修　会　申　込　書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ＦＡＸ</w:t>
            </w:r>
            <w:r w:rsidRPr="00F156F4">
              <w:rPr>
                <w:rFonts w:ascii="ＭＳ Ｐゴシック" w:eastAsia="ＭＳ Ｐゴシック" w:hAnsi="ＭＳ Ｐゴシック" w:hint="eastAsia"/>
                <w:b/>
                <w:i/>
                <w:sz w:val="24"/>
              </w:rPr>
              <w:t xml:space="preserve">　（０８５７）－２５－３４３２</w:t>
            </w:r>
          </w:p>
        </w:tc>
      </w:tr>
      <w:tr w:rsidR="00F156F4" w:rsidRPr="00F156F4" w:rsidTr="0003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440" w:type="dxa"/>
            <w:vAlign w:val="center"/>
          </w:tcPr>
          <w:p w:rsidR="00F156F4" w:rsidRPr="00F156F4" w:rsidRDefault="00F156F4" w:rsidP="0003061D">
            <w:pPr>
              <w:widowControl w:val="0"/>
              <w:snapToGrid w:val="0"/>
              <w:spacing w:beforeLines="0" w:before="0"/>
              <w:ind w:leftChars="15" w:left="80" w:hangingChars="27" w:hanging="49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（ふりがな）</w:t>
            </w:r>
          </w:p>
          <w:p w:rsidR="00F156F4" w:rsidRPr="00F156F4" w:rsidRDefault="00F156F4" w:rsidP="00AA080A">
            <w:pPr>
              <w:widowControl w:val="0"/>
              <w:spacing w:beforeLines="0" w:before="0"/>
              <w:ind w:left="-59" w:firstLineChars="50" w:firstLine="105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氏  名</w:t>
            </w:r>
          </w:p>
        </w:tc>
        <w:tc>
          <w:tcPr>
            <w:tcW w:w="3276" w:type="dxa"/>
            <w:vAlign w:val="center"/>
          </w:tcPr>
          <w:p w:rsidR="00F156F4" w:rsidRPr="00F156F4" w:rsidRDefault="00F156F4" w:rsidP="00AA080A">
            <w:pPr>
              <w:widowControl w:val="0"/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55C5" w:rsidRDefault="00F156F4" w:rsidP="00AA080A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</w:t>
            </w:r>
          </w:p>
          <w:p w:rsidR="00F156F4" w:rsidRPr="00F156F4" w:rsidRDefault="00F156F4" w:rsidP="00AA080A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アドレス</w:t>
            </w:r>
          </w:p>
        </w:tc>
        <w:tc>
          <w:tcPr>
            <w:tcW w:w="3690" w:type="dxa"/>
            <w:gridSpan w:val="2"/>
            <w:vAlign w:val="center"/>
          </w:tcPr>
          <w:p w:rsidR="00F156F4" w:rsidRPr="00F156F4" w:rsidRDefault="00F156F4" w:rsidP="00076981">
            <w:pPr>
              <w:widowControl w:val="0"/>
              <w:spacing w:before="120"/>
              <w:ind w:left="-59" w:firstLineChars="38" w:firstLine="80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F156F4" w:rsidRPr="00F156F4" w:rsidTr="0003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1440" w:type="dxa"/>
            <w:vAlign w:val="center"/>
          </w:tcPr>
          <w:p w:rsidR="00F156F4" w:rsidRPr="00F156F4" w:rsidRDefault="00F156F4" w:rsidP="00076981">
            <w:pPr>
              <w:widowControl w:val="0"/>
              <w:spacing w:before="120"/>
              <w:ind w:left="-59" w:firstLineChars="49" w:firstLine="10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4410" w:type="dxa"/>
            <w:gridSpan w:val="2"/>
            <w:vAlign w:val="center"/>
          </w:tcPr>
          <w:p w:rsidR="00F156F4" w:rsidRPr="00F156F4" w:rsidRDefault="00F156F4" w:rsidP="00076981">
            <w:pPr>
              <w:widowControl w:val="0"/>
              <w:spacing w:before="12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156F4" w:rsidRPr="00F156F4" w:rsidRDefault="00F156F4" w:rsidP="0003061D">
            <w:pPr>
              <w:widowControl w:val="0"/>
              <w:spacing w:beforeLines="0" w:before="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認定産業医</w:t>
            </w:r>
          </w:p>
          <w:p w:rsidR="00F156F4" w:rsidRPr="00F156F4" w:rsidRDefault="00F156F4" w:rsidP="007835B2">
            <w:pPr>
              <w:widowControl w:val="0"/>
              <w:snapToGrid w:val="0"/>
              <w:spacing w:beforeLines="0" w:before="0"/>
              <w:ind w:left="-1" w:hanging="58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（該当する方に○をしてください。）</w:t>
            </w:r>
          </w:p>
        </w:tc>
        <w:tc>
          <w:tcPr>
            <w:tcW w:w="2130" w:type="dxa"/>
            <w:vAlign w:val="center"/>
          </w:tcPr>
          <w:p w:rsidR="00F156F4" w:rsidRPr="00F156F4" w:rsidRDefault="00F156F4" w:rsidP="00076981">
            <w:pPr>
              <w:widowControl w:val="0"/>
              <w:spacing w:before="120"/>
              <w:ind w:left="8" w:hanging="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認定済 ・ 未認定</w:t>
            </w:r>
          </w:p>
        </w:tc>
      </w:tr>
      <w:tr w:rsidR="00F156F4" w:rsidRPr="00F156F4" w:rsidTr="0003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440" w:type="dxa"/>
            <w:vAlign w:val="center"/>
          </w:tcPr>
          <w:p w:rsidR="00F156F4" w:rsidRPr="00F156F4" w:rsidRDefault="00F156F4" w:rsidP="00AA080A">
            <w:pPr>
              <w:widowControl w:val="0"/>
              <w:spacing w:beforeLines="0" w:before="0"/>
              <w:ind w:left="-59" w:firstLineChars="49" w:firstLine="10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</w:t>
            </w:r>
          </w:p>
        </w:tc>
        <w:tc>
          <w:tcPr>
            <w:tcW w:w="8100" w:type="dxa"/>
            <w:gridSpan w:val="4"/>
          </w:tcPr>
          <w:p w:rsidR="00F156F4" w:rsidRPr="00F156F4" w:rsidRDefault="00F156F4" w:rsidP="00AA080A">
            <w:pPr>
              <w:widowControl w:val="0"/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〒　　   　　-</w:t>
            </w:r>
          </w:p>
          <w:p w:rsidR="00F156F4" w:rsidRPr="00F156F4" w:rsidRDefault="00F156F4" w:rsidP="00AA080A">
            <w:pPr>
              <w:widowControl w:val="0"/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F156F4" w:rsidRPr="00F156F4" w:rsidTr="0003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40" w:type="dxa"/>
            <w:vAlign w:val="center"/>
          </w:tcPr>
          <w:p w:rsidR="00F156F4" w:rsidRPr="00F156F4" w:rsidRDefault="00F156F4" w:rsidP="00AA080A">
            <w:pPr>
              <w:widowControl w:val="0"/>
              <w:spacing w:beforeLines="0" w:before="0"/>
              <w:ind w:left="-59" w:firstLineChars="49" w:firstLine="10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電話・ＦＡＸ</w:t>
            </w:r>
          </w:p>
        </w:tc>
        <w:tc>
          <w:tcPr>
            <w:tcW w:w="8100" w:type="dxa"/>
            <w:gridSpan w:val="4"/>
            <w:vAlign w:val="center"/>
          </w:tcPr>
          <w:p w:rsidR="00F156F4" w:rsidRPr="00F156F4" w:rsidRDefault="00F156F4" w:rsidP="00AA080A">
            <w:pPr>
              <w:widowControl w:val="0"/>
              <w:spacing w:beforeLines="0" w:before="0"/>
              <w:ind w:left="8" w:hanging="6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（電話）</w:t>
            </w:r>
            <w:r w:rsidR="00AA080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</w:t>
            </w:r>
            <w:r w:rsidRPr="00F156F4">
              <w:rPr>
                <w:rFonts w:ascii="ＭＳ Ｐゴシック" w:eastAsia="ＭＳ Ｐゴシック" w:hAnsi="ＭＳ Ｐゴシック" w:hint="eastAsia"/>
                <w:b/>
                <w:szCs w:val="21"/>
              </w:rPr>
              <w:t>（ＦＡＸ）</w:t>
            </w:r>
          </w:p>
        </w:tc>
      </w:tr>
    </w:tbl>
    <w:p w:rsidR="00F156F4" w:rsidRPr="00F156F4" w:rsidRDefault="00F156F4" w:rsidP="003F0B0C">
      <w:pPr>
        <w:widowControl w:val="0"/>
        <w:snapToGrid w:val="0"/>
        <w:spacing w:before="120"/>
        <w:ind w:left="8" w:hanging="67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>【問合せ・申込み先】</w:t>
      </w:r>
    </w:p>
    <w:p w:rsidR="00F156F4" w:rsidRPr="00F156F4" w:rsidRDefault="00F156F4" w:rsidP="003F0B0C">
      <w:pPr>
        <w:widowControl w:val="0"/>
        <w:snapToGrid w:val="0"/>
        <w:spacing w:beforeLines="0" w:before="0"/>
        <w:ind w:left="8" w:hanging="67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 xml:space="preserve">　　〒６８０－０８４６　　鳥取市扇町１１５番１　鳥取駅前第一生命ビルディング６階</w:t>
      </w:r>
    </w:p>
    <w:p w:rsidR="00F156F4" w:rsidRPr="00F156F4" w:rsidRDefault="00F156F4" w:rsidP="003F0B0C">
      <w:pPr>
        <w:widowControl w:val="0"/>
        <w:snapToGrid w:val="0"/>
        <w:spacing w:beforeLines="0" w:before="0"/>
        <w:ind w:left="8" w:hanging="67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 xml:space="preserve">　　　鳥取産業保健総合支援センター　　　電話（０８５７）２５－３４３１　　ＦＡＸ（０８５７）２５－３４３２</w:t>
      </w:r>
    </w:p>
    <w:p w:rsidR="00AE4A41" w:rsidRPr="00F156F4" w:rsidRDefault="00F156F4" w:rsidP="003F0B0C">
      <w:pPr>
        <w:widowControl w:val="0"/>
        <w:snapToGrid w:val="0"/>
        <w:spacing w:beforeLines="0" w:before="0"/>
        <w:ind w:left="8" w:hanging="67"/>
        <w:rPr>
          <w:rFonts w:ascii="ＭＳ Ｐゴシック" w:eastAsia="ＭＳ Ｐゴシック" w:hAnsi="ＭＳ Ｐゴシック"/>
          <w:b/>
          <w:szCs w:val="21"/>
        </w:rPr>
      </w:pPr>
      <w:r w:rsidRPr="00F156F4">
        <w:rPr>
          <w:rFonts w:ascii="ＭＳ Ｐゴシック" w:eastAsia="ＭＳ Ｐゴシック" w:hAnsi="ＭＳ Ｐゴシック" w:hint="eastAsia"/>
          <w:b/>
          <w:szCs w:val="21"/>
        </w:rPr>
        <w:t xml:space="preserve">　　　　　Eメール：　</w:t>
      </w:r>
      <w:r w:rsidRPr="00F156F4">
        <w:rPr>
          <w:rFonts w:ascii="ＭＳ Ｐゴシック" w:eastAsia="ＭＳ Ｐゴシック" w:hAnsi="ＭＳ Ｐゴシック" w:hint="eastAsia"/>
          <w:b/>
          <w:sz w:val="24"/>
        </w:rPr>
        <w:t>ｉｎｆｏ＠ｔｏｔｔｏｒｉ－ｓａｎｐｏ．ｊｐ</w:t>
      </w:r>
      <w:r w:rsidRPr="00F156F4">
        <w:rPr>
          <w:rFonts w:ascii="ＭＳ Ｐゴシック" w:eastAsia="ＭＳ Ｐゴシック" w:hAnsi="ＭＳ Ｐゴシック" w:hint="eastAsia"/>
          <w:b/>
          <w:szCs w:val="21"/>
        </w:rPr>
        <w:t xml:space="preserve">　　　ＨＰ　</w:t>
      </w:r>
      <w:r w:rsidRPr="00F156F4">
        <w:rPr>
          <w:rFonts w:ascii="ＭＳ Ｐゴシック" w:eastAsia="ＭＳ Ｐゴシック" w:hAnsi="ＭＳ Ｐゴシック" w:hint="eastAsia"/>
          <w:b/>
          <w:w w:val="90"/>
          <w:sz w:val="24"/>
        </w:rPr>
        <w:t>http：//www．ｔｏｔｔｏｒｉ－ｓａｎｐｏ．ｊｐ</w:t>
      </w:r>
    </w:p>
    <w:sectPr w:rsidR="00AE4A41" w:rsidRPr="00F156F4" w:rsidSect="005D7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4" w:right="1134" w:bottom="426" w:left="1134" w:header="426" w:footer="4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03" w:rsidRDefault="00813C03" w:rsidP="00076981">
      <w:pPr>
        <w:spacing w:before="120"/>
        <w:ind w:left="8" w:hanging="67"/>
      </w:pPr>
      <w:r>
        <w:separator/>
      </w:r>
    </w:p>
  </w:endnote>
  <w:endnote w:type="continuationSeparator" w:id="0">
    <w:p w:rsidR="00813C03" w:rsidRDefault="00813C03" w:rsidP="00076981">
      <w:pPr>
        <w:spacing w:before="120"/>
        <w:ind w:left="8" w:hanging="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5C" w:rsidRDefault="009C245C" w:rsidP="009C245C">
    <w:pPr>
      <w:pStyle w:val="aa"/>
      <w:spacing w:before="120"/>
      <w:ind w:left="8" w:hanging="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5C" w:rsidRDefault="009C245C" w:rsidP="009C245C">
    <w:pPr>
      <w:pStyle w:val="aa"/>
      <w:spacing w:before="120"/>
      <w:ind w:left="8" w:hanging="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5C" w:rsidRDefault="009C245C" w:rsidP="009C245C">
    <w:pPr>
      <w:pStyle w:val="aa"/>
      <w:spacing w:before="120"/>
      <w:ind w:left="8" w:hanging="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03" w:rsidRDefault="00813C03" w:rsidP="00076981">
      <w:pPr>
        <w:spacing w:before="120"/>
        <w:ind w:left="8" w:hanging="67"/>
      </w:pPr>
      <w:r>
        <w:separator/>
      </w:r>
    </w:p>
  </w:footnote>
  <w:footnote w:type="continuationSeparator" w:id="0">
    <w:p w:rsidR="00813C03" w:rsidRDefault="00813C03" w:rsidP="00076981">
      <w:pPr>
        <w:spacing w:before="120"/>
        <w:ind w:left="8" w:hanging="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5C" w:rsidRDefault="009C245C" w:rsidP="009C245C">
    <w:pPr>
      <w:pStyle w:val="a8"/>
      <w:spacing w:before="120"/>
      <w:ind w:left="8" w:hanging="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5C" w:rsidRDefault="009C245C" w:rsidP="009C245C">
    <w:pPr>
      <w:pStyle w:val="a8"/>
      <w:spacing w:before="120"/>
      <w:ind w:left="8" w:hanging="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5C" w:rsidRDefault="009C245C" w:rsidP="009C245C">
    <w:pPr>
      <w:pStyle w:val="a8"/>
      <w:spacing w:before="120"/>
      <w:ind w:left="8" w:hanging="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7BF"/>
    <w:multiLevelType w:val="hybridMultilevel"/>
    <w:tmpl w:val="B97449EC"/>
    <w:lvl w:ilvl="0" w:tplc="61883D0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E905BE"/>
    <w:multiLevelType w:val="hybridMultilevel"/>
    <w:tmpl w:val="CC2E8E48"/>
    <w:lvl w:ilvl="0" w:tplc="F98C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1"/>
    <w:rsid w:val="00007770"/>
    <w:rsid w:val="0003061D"/>
    <w:rsid w:val="00040BB6"/>
    <w:rsid w:val="00066038"/>
    <w:rsid w:val="00076981"/>
    <w:rsid w:val="000875B0"/>
    <w:rsid w:val="000A197A"/>
    <w:rsid w:val="000A580A"/>
    <w:rsid w:val="000B3FE4"/>
    <w:rsid w:val="000C55C5"/>
    <w:rsid w:val="000D7E10"/>
    <w:rsid w:val="000E7057"/>
    <w:rsid w:val="000F1FF9"/>
    <w:rsid w:val="000F6259"/>
    <w:rsid w:val="00100083"/>
    <w:rsid w:val="00111D33"/>
    <w:rsid w:val="00114482"/>
    <w:rsid w:val="00115CC2"/>
    <w:rsid w:val="00140CA7"/>
    <w:rsid w:val="0014255C"/>
    <w:rsid w:val="00150182"/>
    <w:rsid w:val="001529FC"/>
    <w:rsid w:val="00155CFE"/>
    <w:rsid w:val="001A04A9"/>
    <w:rsid w:val="001A3845"/>
    <w:rsid w:val="001D2E20"/>
    <w:rsid w:val="00200844"/>
    <w:rsid w:val="00213EFE"/>
    <w:rsid w:val="002242CB"/>
    <w:rsid w:val="00244C00"/>
    <w:rsid w:val="00252076"/>
    <w:rsid w:val="00253240"/>
    <w:rsid w:val="0026178F"/>
    <w:rsid w:val="00265269"/>
    <w:rsid w:val="002654BB"/>
    <w:rsid w:val="002827BA"/>
    <w:rsid w:val="002A0AC3"/>
    <w:rsid w:val="002B2100"/>
    <w:rsid w:val="002D7EB9"/>
    <w:rsid w:val="00301FA0"/>
    <w:rsid w:val="003238D5"/>
    <w:rsid w:val="00323BA6"/>
    <w:rsid w:val="003256DA"/>
    <w:rsid w:val="003279E9"/>
    <w:rsid w:val="00353087"/>
    <w:rsid w:val="003B0C33"/>
    <w:rsid w:val="003B4B1F"/>
    <w:rsid w:val="003D1956"/>
    <w:rsid w:val="003D3C5E"/>
    <w:rsid w:val="003E628D"/>
    <w:rsid w:val="003F0B0C"/>
    <w:rsid w:val="003F4BFB"/>
    <w:rsid w:val="003F7099"/>
    <w:rsid w:val="00407A14"/>
    <w:rsid w:val="00414979"/>
    <w:rsid w:val="00461A9B"/>
    <w:rsid w:val="004624BE"/>
    <w:rsid w:val="004A75C1"/>
    <w:rsid w:val="004C2027"/>
    <w:rsid w:val="004C718D"/>
    <w:rsid w:val="004D738C"/>
    <w:rsid w:val="004E037A"/>
    <w:rsid w:val="004F2F75"/>
    <w:rsid w:val="00513273"/>
    <w:rsid w:val="00527010"/>
    <w:rsid w:val="00553AC4"/>
    <w:rsid w:val="0055690C"/>
    <w:rsid w:val="00560EC3"/>
    <w:rsid w:val="005B2416"/>
    <w:rsid w:val="005B5FBF"/>
    <w:rsid w:val="005D0D4A"/>
    <w:rsid w:val="005D49BF"/>
    <w:rsid w:val="005D77A7"/>
    <w:rsid w:val="0062292B"/>
    <w:rsid w:val="006328AF"/>
    <w:rsid w:val="0065137B"/>
    <w:rsid w:val="00653BFE"/>
    <w:rsid w:val="00664956"/>
    <w:rsid w:val="0066745B"/>
    <w:rsid w:val="00677A36"/>
    <w:rsid w:val="006B065F"/>
    <w:rsid w:val="006C2D3F"/>
    <w:rsid w:val="006F6187"/>
    <w:rsid w:val="007044E6"/>
    <w:rsid w:val="00707F81"/>
    <w:rsid w:val="00725B71"/>
    <w:rsid w:val="00726001"/>
    <w:rsid w:val="00731B66"/>
    <w:rsid w:val="0073510D"/>
    <w:rsid w:val="00766A2E"/>
    <w:rsid w:val="00777E39"/>
    <w:rsid w:val="007835B2"/>
    <w:rsid w:val="00791637"/>
    <w:rsid w:val="007974EB"/>
    <w:rsid w:val="007B484F"/>
    <w:rsid w:val="007C13F1"/>
    <w:rsid w:val="007E1388"/>
    <w:rsid w:val="007F6C69"/>
    <w:rsid w:val="007F6DA2"/>
    <w:rsid w:val="00813C03"/>
    <w:rsid w:val="00831025"/>
    <w:rsid w:val="00854FE5"/>
    <w:rsid w:val="00867574"/>
    <w:rsid w:val="00891912"/>
    <w:rsid w:val="00895408"/>
    <w:rsid w:val="008B2FB3"/>
    <w:rsid w:val="008B3063"/>
    <w:rsid w:val="008C29B2"/>
    <w:rsid w:val="008C65EE"/>
    <w:rsid w:val="008E05CA"/>
    <w:rsid w:val="0091105F"/>
    <w:rsid w:val="0091147B"/>
    <w:rsid w:val="00934611"/>
    <w:rsid w:val="00936AD5"/>
    <w:rsid w:val="00937611"/>
    <w:rsid w:val="0094418E"/>
    <w:rsid w:val="00950299"/>
    <w:rsid w:val="00951B2C"/>
    <w:rsid w:val="009523EB"/>
    <w:rsid w:val="00954767"/>
    <w:rsid w:val="009867A0"/>
    <w:rsid w:val="009B4451"/>
    <w:rsid w:val="009C245C"/>
    <w:rsid w:val="009C35AC"/>
    <w:rsid w:val="009E4A0C"/>
    <w:rsid w:val="00A00E58"/>
    <w:rsid w:val="00A34660"/>
    <w:rsid w:val="00A35923"/>
    <w:rsid w:val="00A623CD"/>
    <w:rsid w:val="00A65CE4"/>
    <w:rsid w:val="00A7257D"/>
    <w:rsid w:val="00A7565A"/>
    <w:rsid w:val="00AA080A"/>
    <w:rsid w:val="00AA117B"/>
    <w:rsid w:val="00AA51D7"/>
    <w:rsid w:val="00AD404C"/>
    <w:rsid w:val="00AE4A41"/>
    <w:rsid w:val="00AE7DF3"/>
    <w:rsid w:val="00B03B87"/>
    <w:rsid w:val="00B3418D"/>
    <w:rsid w:val="00B9145C"/>
    <w:rsid w:val="00BB315B"/>
    <w:rsid w:val="00BC4F03"/>
    <w:rsid w:val="00BD22FA"/>
    <w:rsid w:val="00BD6255"/>
    <w:rsid w:val="00BD6AB6"/>
    <w:rsid w:val="00BE0AC4"/>
    <w:rsid w:val="00BE4F76"/>
    <w:rsid w:val="00BE6121"/>
    <w:rsid w:val="00BF2B61"/>
    <w:rsid w:val="00C12E87"/>
    <w:rsid w:val="00C25850"/>
    <w:rsid w:val="00C33107"/>
    <w:rsid w:val="00C33A7C"/>
    <w:rsid w:val="00C349A2"/>
    <w:rsid w:val="00C35D5C"/>
    <w:rsid w:val="00C37CBE"/>
    <w:rsid w:val="00C91F8E"/>
    <w:rsid w:val="00CA31F8"/>
    <w:rsid w:val="00CC7681"/>
    <w:rsid w:val="00CE6DFF"/>
    <w:rsid w:val="00CF048F"/>
    <w:rsid w:val="00CF26F6"/>
    <w:rsid w:val="00CF5B8E"/>
    <w:rsid w:val="00D1043C"/>
    <w:rsid w:val="00D31D34"/>
    <w:rsid w:val="00D35B01"/>
    <w:rsid w:val="00D9051C"/>
    <w:rsid w:val="00DA09AE"/>
    <w:rsid w:val="00DB70DA"/>
    <w:rsid w:val="00DC17A1"/>
    <w:rsid w:val="00DC1C3D"/>
    <w:rsid w:val="00DE3118"/>
    <w:rsid w:val="00DE7B5C"/>
    <w:rsid w:val="00DF3EF2"/>
    <w:rsid w:val="00E00DA3"/>
    <w:rsid w:val="00E152FB"/>
    <w:rsid w:val="00E25FA9"/>
    <w:rsid w:val="00E3628F"/>
    <w:rsid w:val="00E45B93"/>
    <w:rsid w:val="00E610F3"/>
    <w:rsid w:val="00E61A6C"/>
    <w:rsid w:val="00E65089"/>
    <w:rsid w:val="00E74362"/>
    <w:rsid w:val="00E96457"/>
    <w:rsid w:val="00EA2A97"/>
    <w:rsid w:val="00ED6B9F"/>
    <w:rsid w:val="00F06E8E"/>
    <w:rsid w:val="00F1007F"/>
    <w:rsid w:val="00F156F4"/>
    <w:rsid w:val="00F24673"/>
    <w:rsid w:val="00F32B9D"/>
    <w:rsid w:val="00F45B14"/>
    <w:rsid w:val="00F809ED"/>
    <w:rsid w:val="00FC7073"/>
    <w:rsid w:val="00FF324D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/>
        <w:ind w:leftChars="-28" w:left="4" w:hangingChars="32" w:hanging="3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8" w:lineRule="exact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E25FA9"/>
    <w:pPr>
      <w:jc w:val="center"/>
    </w:pPr>
    <w:rPr>
      <w:rFonts w:cs="ＭＳ 明朝"/>
      <w:kern w:val="0"/>
      <w:sz w:val="24"/>
    </w:rPr>
  </w:style>
  <w:style w:type="paragraph" w:styleId="a5">
    <w:name w:val="Closing"/>
    <w:basedOn w:val="a"/>
    <w:rsid w:val="00E25FA9"/>
    <w:pPr>
      <w:jc w:val="right"/>
    </w:pPr>
    <w:rPr>
      <w:rFonts w:cs="ＭＳ 明朝"/>
      <w:kern w:val="0"/>
      <w:sz w:val="24"/>
    </w:rPr>
  </w:style>
  <w:style w:type="paragraph" w:styleId="a6">
    <w:name w:val="Balloon Text"/>
    <w:basedOn w:val="a"/>
    <w:link w:val="a7"/>
    <w:rsid w:val="00731B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B6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6DFF"/>
    <w:rPr>
      <w:kern w:val="2"/>
      <w:sz w:val="21"/>
      <w:szCs w:val="24"/>
    </w:rPr>
  </w:style>
  <w:style w:type="paragraph" w:styleId="aa">
    <w:name w:val="footer"/>
    <w:basedOn w:val="a"/>
    <w:link w:val="ab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6DF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B5FBF"/>
    <w:pPr>
      <w:ind w:leftChars="400" w:left="840"/>
    </w:pPr>
  </w:style>
  <w:style w:type="paragraph" w:styleId="ad">
    <w:name w:val="Date"/>
    <w:basedOn w:val="a"/>
    <w:next w:val="a"/>
    <w:link w:val="ae"/>
    <w:rsid w:val="00F156F4"/>
  </w:style>
  <w:style w:type="character" w:customStyle="1" w:styleId="ae">
    <w:name w:val="日付 (文字)"/>
    <w:basedOn w:val="a0"/>
    <w:link w:val="ad"/>
    <w:rsid w:val="00F156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/>
        <w:ind w:leftChars="-28" w:left="4" w:hangingChars="32" w:hanging="3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8" w:lineRule="exact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E25FA9"/>
    <w:pPr>
      <w:jc w:val="center"/>
    </w:pPr>
    <w:rPr>
      <w:rFonts w:cs="ＭＳ 明朝"/>
      <w:kern w:val="0"/>
      <w:sz w:val="24"/>
    </w:rPr>
  </w:style>
  <w:style w:type="paragraph" w:styleId="a5">
    <w:name w:val="Closing"/>
    <w:basedOn w:val="a"/>
    <w:rsid w:val="00E25FA9"/>
    <w:pPr>
      <w:jc w:val="right"/>
    </w:pPr>
    <w:rPr>
      <w:rFonts w:cs="ＭＳ 明朝"/>
      <w:kern w:val="0"/>
      <w:sz w:val="24"/>
    </w:rPr>
  </w:style>
  <w:style w:type="paragraph" w:styleId="a6">
    <w:name w:val="Balloon Text"/>
    <w:basedOn w:val="a"/>
    <w:link w:val="a7"/>
    <w:rsid w:val="00731B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1B6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6DFF"/>
    <w:rPr>
      <w:kern w:val="2"/>
      <w:sz w:val="21"/>
      <w:szCs w:val="24"/>
    </w:rPr>
  </w:style>
  <w:style w:type="paragraph" w:styleId="aa">
    <w:name w:val="footer"/>
    <w:basedOn w:val="a"/>
    <w:link w:val="ab"/>
    <w:rsid w:val="00CE6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E6DF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B5FBF"/>
    <w:pPr>
      <w:ind w:leftChars="400" w:left="840"/>
    </w:pPr>
  </w:style>
  <w:style w:type="paragraph" w:styleId="ad">
    <w:name w:val="Date"/>
    <w:basedOn w:val="a"/>
    <w:next w:val="a"/>
    <w:link w:val="ae"/>
    <w:rsid w:val="00F156F4"/>
  </w:style>
  <w:style w:type="character" w:customStyle="1" w:styleId="ae">
    <w:name w:val="日付 (文字)"/>
    <w:basedOn w:val="a0"/>
    <w:link w:val="ad"/>
    <w:rsid w:val="00F156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7\Documents\&#26862;&#19979;\&#29987;&#26989;&#21307;&#30740;&#20462;&#12288;&#23455;&#26045;&#21407;&#35696;&#26360;&#12288;&#40165;&#21462;&#30476;&#21307;&#24107;&#20250;&#35469;&#23450;&#25351;&#23450;&#30003;&#35531;\270625&#12288;&#12473;&#12488;&#12524;&#12473;&#12481;&#12455;&#12483;&#12463;&#23455;&#26045;&#32773;&#21521;&#12369;&#30740;&#2046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008F-136E-4F73-AD61-122DE6B3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990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　　議　　書</vt:lpstr>
      <vt:lpstr>                       原　　議　　書</vt:lpstr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　　議　　書</dc:title>
  <dc:creator>鳥取産保センターNo.6</dc:creator>
  <cp:lastModifiedBy>No7</cp:lastModifiedBy>
  <cp:revision>2</cp:revision>
  <cp:lastPrinted>2016-03-02T02:34:00Z</cp:lastPrinted>
  <dcterms:created xsi:type="dcterms:W3CDTF">2016-03-02T02:35:00Z</dcterms:created>
  <dcterms:modified xsi:type="dcterms:W3CDTF">2016-03-02T02:35:00Z</dcterms:modified>
</cp:coreProperties>
</file>