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6" w:rsidRPr="00466EF0" w:rsidRDefault="003E1E23" w:rsidP="003E3DAB">
      <w:pPr>
        <w:widowControl w:val="0"/>
        <w:snapToGrid w:val="0"/>
        <w:spacing w:beforeLines="0" w:before="0" w:line="160" w:lineRule="atLeast"/>
        <w:ind w:leftChars="0" w:hangingChars="2" w:hanging="4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466EF0">
        <w:rPr>
          <w:rFonts w:ascii="HG丸ｺﾞｼｯｸM-PRO" w:eastAsia="HG丸ｺﾞｼｯｸM-PRO" w:hAnsi="HG丸ｺﾞｼｯｸM-PRO" w:hint="eastAsia"/>
          <w:szCs w:val="21"/>
        </w:rPr>
        <w:t>～</w:t>
      </w:r>
      <w:r w:rsidR="003E3DAB" w:rsidRPr="00466EF0">
        <w:rPr>
          <w:rFonts w:ascii="HG丸ｺﾞｼｯｸM-PRO" w:eastAsia="HG丸ｺﾞｼｯｸM-PRO" w:hAnsi="HG丸ｺﾞｼｯｸM-PRO" w:hint="eastAsia"/>
          <w:szCs w:val="21"/>
        </w:rPr>
        <w:t>厚生労働省委託事業</w:t>
      </w:r>
      <w:r w:rsidRPr="00466EF0">
        <w:rPr>
          <w:rFonts w:ascii="HG丸ｺﾞｼｯｸM-PRO" w:eastAsia="HG丸ｺﾞｼｯｸM-PRO" w:hAnsi="HG丸ｺﾞｼｯｸM-PRO" w:hint="eastAsia"/>
          <w:szCs w:val="21"/>
        </w:rPr>
        <w:t>～</w:t>
      </w:r>
    </w:p>
    <w:p w:rsidR="003E3DAB" w:rsidRDefault="003E3DAB" w:rsidP="001D1448">
      <w:pPr>
        <w:widowControl w:val="0"/>
        <w:spacing w:beforeLines="0" w:before="0" w:afterLines="50" w:after="161"/>
        <w:ind w:left="-59" w:firstLineChars="1848" w:firstLine="4435"/>
        <w:rPr>
          <w:rFonts w:ascii="HG丸ｺﾞｼｯｸM-PRO" w:eastAsia="HG丸ｺﾞｼｯｸM-PRO" w:hAnsi="HG丸ｺﾞｼｯｸM-PRO"/>
          <w:b/>
          <w:sz w:val="24"/>
        </w:rPr>
      </w:pPr>
      <w:r w:rsidRPr="00466EF0">
        <w:rPr>
          <w:rFonts w:ascii="HG丸ｺﾞｼｯｸM-PRO" w:eastAsia="HG丸ｺﾞｼｯｸM-PRO" w:hAnsi="HG丸ｺﾞｼｯｸM-PRO" w:hint="eastAsia"/>
          <w:sz w:val="24"/>
        </w:rPr>
        <w:t>【日本医師会認定産業医制度指定研修</w:t>
      </w:r>
      <w:r w:rsidR="00887910" w:rsidRPr="00466EF0">
        <w:rPr>
          <w:rFonts w:ascii="HG丸ｺﾞｼｯｸM-PRO" w:eastAsia="HG丸ｺﾞｼｯｸM-PRO" w:hAnsi="HG丸ｺﾞｼｯｸM-PRO" w:hint="eastAsia"/>
          <w:sz w:val="24"/>
        </w:rPr>
        <w:t>（申請中）</w:t>
      </w:r>
      <w:r w:rsidRPr="00466EF0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3E3DAB" w:rsidRPr="003E3DAB" w:rsidRDefault="003E3DAB" w:rsidP="00B90431">
      <w:pPr>
        <w:widowControl w:val="0"/>
        <w:snapToGrid w:val="0"/>
        <w:spacing w:beforeLines="0" w:before="0" w:line="240" w:lineRule="atLeast"/>
        <w:ind w:leftChars="1" w:left="5" w:hangingChars="1" w:hanging="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E3DAB">
        <w:rPr>
          <w:rFonts w:ascii="HG丸ｺﾞｼｯｸM-PRO" w:eastAsia="HG丸ｺﾞｼｯｸM-PRO" w:hAnsi="HG丸ｺﾞｼｯｸM-PRO" w:hint="eastAsia"/>
          <w:b/>
          <w:sz w:val="32"/>
          <w:szCs w:val="32"/>
        </w:rPr>
        <w:t>石綿（アスベスト）関連疾患診断技術研修会</w:t>
      </w:r>
    </w:p>
    <w:p w:rsidR="003E3DAB" w:rsidRPr="00B677F3" w:rsidRDefault="003E3DAB" w:rsidP="001D1448">
      <w:pPr>
        <w:widowControl w:val="0"/>
        <w:snapToGrid w:val="0"/>
        <w:spacing w:before="161"/>
        <w:ind w:leftChars="1" w:left="5" w:hangingChars="1" w:hanging="3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E3DA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（専門研修・実地研修</w:t>
      </w:r>
      <w:r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3E3DAB" w:rsidRPr="0015501F" w:rsidRDefault="003E3DAB" w:rsidP="0015501F">
      <w:pPr>
        <w:widowControl w:val="0"/>
        <w:snapToGrid w:val="0"/>
        <w:spacing w:before="161"/>
        <w:ind w:leftChars="0" w:left="0"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15501F">
        <w:rPr>
          <w:rFonts w:ascii="HG丸ｺﾞｼｯｸM-PRO" w:eastAsia="HG丸ｺﾞｼｯｸM-PRO" w:hAnsi="HG丸ｺﾞｼｯｸM-PRO" w:hint="eastAsia"/>
          <w:sz w:val="24"/>
        </w:rPr>
        <w:t xml:space="preserve">主催：独立行政法人　労働者健康安全機構　</w:t>
      </w:r>
    </w:p>
    <w:p w:rsidR="00F156F4" w:rsidRPr="0015501F" w:rsidRDefault="00F156F4" w:rsidP="0015501F">
      <w:pPr>
        <w:widowControl w:val="0"/>
        <w:snapToGrid w:val="0"/>
        <w:spacing w:beforeLines="0" w:before="0" w:afterLines="50" w:after="161"/>
        <w:ind w:leftChars="1" w:left="2" w:firstLineChars="2500" w:firstLine="6000"/>
        <w:rPr>
          <w:rFonts w:ascii="HG丸ｺﾞｼｯｸM-PRO" w:eastAsia="HG丸ｺﾞｼｯｸM-PRO" w:hAnsi="HG丸ｺﾞｼｯｸM-PRO"/>
          <w:b/>
          <w:sz w:val="24"/>
        </w:rPr>
      </w:pPr>
      <w:r w:rsidRPr="0015501F">
        <w:rPr>
          <w:rFonts w:ascii="HG丸ｺﾞｼｯｸM-PRO" w:eastAsia="HG丸ｺﾞｼｯｸM-PRO" w:hAnsi="HG丸ｺﾞｼｯｸM-PRO" w:hint="eastAsia"/>
          <w:sz w:val="24"/>
        </w:rPr>
        <w:t>鳥取産業保健総合支援センター</w:t>
      </w:r>
    </w:p>
    <w:p w:rsidR="003E3DAB" w:rsidRPr="0015501F" w:rsidRDefault="002A1A05" w:rsidP="00C20D47">
      <w:pPr>
        <w:widowControl w:val="0"/>
        <w:spacing w:beforeLines="0" w:before="0" w:afterLines="50" w:after="161"/>
        <w:ind w:left="12" w:hanging="71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3E3DAB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産業医</w:t>
      </w:r>
      <w:r w:rsidR="001D1448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  <w:r w:rsidR="003E3DAB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の皆様に知識を深めていただくために、</w:t>
      </w:r>
      <w:r w:rsidR="00981EF5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鳥取県医師会と共催により、</w:t>
      </w:r>
      <w:r w:rsidR="003E3DAB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石綿（アスベスト）</w:t>
      </w:r>
      <w:r w:rsidR="00020F53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に対する最新の医学的知見の事例研究や石綿（アスベスト）</w:t>
      </w:r>
      <w:r w:rsidR="003E3DAB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関連疾患</w:t>
      </w:r>
      <w:r w:rsidR="00020F53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診断に当たっての留意事項等について、</w:t>
      </w:r>
      <w:r w:rsidR="003E3DAB" w:rsidRPr="0015501F">
        <w:rPr>
          <w:rFonts w:ascii="HG丸ｺﾞｼｯｸM-PRO" w:eastAsia="HG丸ｺﾞｼｯｸM-PRO" w:hAnsi="HG丸ｺﾞｼｯｸM-PRO" w:hint="eastAsia"/>
          <w:b/>
          <w:sz w:val="22"/>
          <w:szCs w:val="22"/>
        </w:rPr>
        <w:t>基礎及び専門的な研修を開催いたします。</w:t>
      </w:r>
    </w:p>
    <w:p w:rsidR="002A1A05" w:rsidRPr="002A1A05" w:rsidRDefault="002A1A05" w:rsidP="002A1A05">
      <w:pPr>
        <w:pStyle w:val="ac"/>
        <w:widowControl w:val="0"/>
        <w:numPr>
          <w:ilvl w:val="0"/>
          <w:numId w:val="3"/>
        </w:numPr>
        <w:spacing w:beforeLines="0" w:before="0"/>
        <w:ind w:leftChars="0" w:firstLineChars="0"/>
        <w:rPr>
          <w:rFonts w:ascii="HG丸ｺﾞｼｯｸM-PRO" w:eastAsia="HG丸ｺﾞｼｯｸM-PRO" w:hAnsi="HG丸ｺﾞｼｯｸM-PRO"/>
          <w:b/>
          <w:szCs w:val="21"/>
        </w:rPr>
      </w:pPr>
      <w:r w:rsidRPr="00B90431">
        <w:rPr>
          <w:rFonts w:ascii="HG丸ｺﾞｼｯｸM-PRO" w:eastAsia="HG丸ｺﾞｼｯｸM-PRO" w:hAnsi="HG丸ｺﾞｼｯｸM-PRO" w:hint="eastAsia"/>
          <w:b/>
          <w:spacing w:val="35"/>
          <w:kern w:val="0"/>
          <w:szCs w:val="21"/>
          <w:fitText w:val="1055" w:id="1194588928"/>
        </w:rPr>
        <w:t>開催日</w:t>
      </w:r>
      <w:r w:rsidRPr="00B90431">
        <w:rPr>
          <w:rFonts w:ascii="HG丸ｺﾞｼｯｸM-PRO" w:eastAsia="HG丸ｺﾞｼｯｸM-PRO" w:hAnsi="HG丸ｺﾞｼｯｸM-PRO" w:hint="eastAsia"/>
          <w:b/>
          <w:spacing w:val="1"/>
          <w:kern w:val="0"/>
          <w:szCs w:val="21"/>
          <w:fitText w:val="1055" w:id="1194588928"/>
        </w:rPr>
        <w:t>時</w:t>
      </w:r>
      <w:r w:rsidRPr="002A1A0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2A1A05">
        <w:rPr>
          <w:rFonts w:ascii="HG丸ｺﾞｼｯｸM-PRO" w:eastAsia="HG丸ｺﾞｼｯｸM-PRO" w:hAnsi="HG丸ｺﾞｼｯｸM-PRO" w:hint="eastAsia"/>
          <w:b/>
          <w:szCs w:val="21"/>
        </w:rPr>
        <w:t>平成２８年１０月２３日（日）　（１４:００～１８:００）</w:t>
      </w:r>
    </w:p>
    <w:p w:rsidR="002A1A05" w:rsidRPr="00020F53" w:rsidRDefault="002A1A05" w:rsidP="002A1A05">
      <w:pPr>
        <w:pStyle w:val="ac"/>
        <w:widowControl w:val="0"/>
        <w:numPr>
          <w:ilvl w:val="0"/>
          <w:numId w:val="3"/>
        </w:numPr>
        <w:spacing w:beforeLines="0" w:before="0"/>
        <w:ind w:leftChars="0" w:firstLineChars="0"/>
        <w:rPr>
          <w:rFonts w:ascii="HG丸ｺﾞｼｯｸM-PRO" w:eastAsia="HG丸ｺﾞｼｯｸM-PRO" w:hAnsi="HG丸ｺﾞｼｯｸM-PRO"/>
          <w:szCs w:val="21"/>
        </w:rPr>
      </w:pPr>
      <w:r w:rsidRPr="003E1E23">
        <w:rPr>
          <w:rFonts w:ascii="HG丸ｺﾞｼｯｸM-PRO" w:eastAsia="HG丸ｺﾞｼｯｸM-PRO" w:hAnsi="HG丸ｺﾞｼｯｸM-PRO" w:hint="eastAsia"/>
          <w:b/>
          <w:spacing w:val="35"/>
          <w:kern w:val="0"/>
          <w:szCs w:val="21"/>
          <w:fitText w:val="1055" w:id="1194588930"/>
        </w:rPr>
        <w:t>開催場</w:t>
      </w:r>
      <w:r w:rsidRPr="003E1E23">
        <w:rPr>
          <w:rFonts w:ascii="HG丸ｺﾞｼｯｸM-PRO" w:eastAsia="HG丸ｺﾞｼｯｸM-PRO" w:hAnsi="HG丸ｺﾞｼｯｸM-PRO" w:hint="eastAsia"/>
          <w:b/>
          <w:spacing w:val="1"/>
          <w:kern w:val="0"/>
          <w:szCs w:val="21"/>
          <w:fitText w:val="1055" w:id="1194588930"/>
        </w:rPr>
        <w:t>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020F53">
        <w:rPr>
          <w:rFonts w:ascii="HG丸ｺﾞｼｯｸM-PRO" w:eastAsia="HG丸ｺﾞｼｯｸM-PRO" w:hAnsi="HG丸ｺﾞｼｯｸM-PRO" w:hint="eastAsia"/>
          <w:szCs w:val="21"/>
        </w:rPr>
        <w:t>鳥取県東部医師会館　鳥取市富安１</w:t>
      </w:r>
      <w:r w:rsidR="00065DAF">
        <w:rPr>
          <w:rFonts w:ascii="HG丸ｺﾞｼｯｸM-PRO" w:eastAsia="HG丸ｺﾞｼｯｸM-PRO" w:hAnsi="HG丸ｺﾞｼｯｸM-PRO" w:hint="eastAsia"/>
          <w:szCs w:val="21"/>
        </w:rPr>
        <w:t>丁目</w:t>
      </w:r>
      <w:r w:rsidRPr="00020F53">
        <w:rPr>
          <w:rFonts w:ascii="HG丸ｺﾞｼｯｸM-PRO" w:eastAsia="HG丸ｺﾞｼｯｸM-PRO" w:hAnsi="HG丸ｺﾞｼｯｸM-PRO" w:hint="eastAsia"/>
          <w:szCs w:val="21"/>
        </w:rPr>
        <w:t>７５</w:t>
      </w:r>
      <w:r w:rsidR="00065DAF">
        <w:rPr>
          <w:rFonts w:ascii="HG丸ｺﾞｼｯｸM-PRO" w:eastAsia="HG丸ｺﾞｼｯｸM-PRO" w:hAnsi="HG丸ｺﾞｼｯｸM-PRO" w:hint="eastAsia"/>
          <w:szCs w:val="21"/>
        </w:rPr>
        <w:t>番地</w:t>
      </w:r>
    </w:p>
    <w:p w:rsidR="002A1A05" w:rsidRDefault="002A1A05" w:rsidP="002A1A05">
      <w:pPr>
        <w:pStyle w:val="ac"/>
        <w:widowControl w:val="0"/>
        <w:numPr>
          <w:ilvl w:val="0"/>
          <w:numId w:val="3"/>
        </w:numPr>
        <w:spacing w:beforeLines="0" w:before="0"/>
        <w:ind w:leftChars="0" w:firstLineChars="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参加対象者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020F53">
        <w:rPr>
          <w:rFonts w:ascii="HG丸ｺﾞｼｯｸM-PRO" w:eastAsia="HG丸ｺﾞｼｯｸM-PRO" w:hAnsi="HG丸ｺﾞｼｯｸM-PRO" w:hint="eastAsia"/>
          <w:szCs w:val="21"/>
        </w:rPr>
        <w:t>産業医、放射線技師等の医療関係者</w:t>
      </w:r>
    </w:p>
    <w:p w:rsidR="002A1A05" w:rsidRDefault="002A1A05" w:rsidP="00466EF0">
      <w:pPr>
        <w:pStyle w:val="ac"/>
        <w:numPr>
          <w:ilvl w:val="0"/>
          <w:numId w:val="3"/>
        </w:numPr>
        <w:spacing w:beforeLines="0" w:before="0"/>
        <w:ind w:leftChars="0" w:firstLineChars="0"/>
        <w:rPr>
          <w:rFonts w:ascii="HG丸ｺﾞｼｯｸM-PRO" w:eastAsia="HG丸ｺﾞｼｯｸM-PRO" w:hAnsi="HG丸ｺﾞｼｯｸM-PRO"/>
          <w:b/>
          <w:szCs w:val="21"/>
        </w:rPr>
      </w:pPr>
      <w:r w:rsidRPr="003E1E23">
        <w:rPr>
          <w:rFonts w:ascii="HG丸ｺﾞｼｯｸM-PRO" w:eastAsia="HG丸ｺﾞｼｯｸM-PRO" w:hAnsi="HG丸ｺﾞｼｯｸM-PRO" w:hint="eastAsia"/>
          <w:b/>
          <w:spacing w:val="35"/>
          <w:kern w:val="0"/>
          <w:szCs w:val="21"/>
          <w:fitText w:val="1055" w:id="1194588929"/>
        </w:rPr>
        <w:t>研修内</w:t>
      </w:r>
      <w:r w:rsidRPr="003E1E23">
        <w:rPr>
          <w:rFonts w:ascii="HG丸ｺﾞｼｯｸM-PRO" w:eastAsia="HG丸ｺﾞｼｯｸM-PRO" w:hAnsi="HG丸ｺﾞｼｯｸM-PRO" w:hint="eastAsia"/>
          <w:b/>
          <w:spacing w:val="1"/>
          <w:kern w:val="0"/>
          <w:szCs w:val="21"/>
          <w:fitText w:val="1055" w:id="1194588929"/>
        </w:rPr>
        <w:t>容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（専門研修）　</w:t>
      </w:r>
      <w:r w:rsidRPr="002A1A05">
        <w:rPr>
          <w:rFonts w:ascii="HG丸ｺﾞｼｯｸM-PRO" w:eastAsia="HG丸ｺﾞｼｯｸM-PRO" w:hAnsi="HG丸ｺﾞｼｯｸM-PRO" w:hint="eastAsia"/>
          <w:b/>
          <w:szCs w:val="21"/>
        </w:rPr>
        <w:t>石綿関連疾患の診断と臨床等について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（</w:t>
      </w:r>
      <w:r>
        <w:rPr>
          <w:rFonts w:ascii="HG丸ｺﾞｼｯｸM-PRO" w:eastAsia="HG丸ｺﾞｼｯｸM-PRO" w:hAnsi="HG丸ｺﾞｼｯｸM-PRO" w:hint="eastAsia"/>
          <w:b/>
          <w:szCs w:val="21"/>
        </w:rPr>
        <w:t>14：00～</w:t>
      </w:r>
      <w:r w:rsidR="00466EF0" w:rsidRPr="00466EF0">
        <w:rPr>
          <w:rFonts w:ascii="HG丸ｺﾞｼｯｸM-PRO" w:eastAsia="HG丸ｺﾞｼｯｸM-PRO" w:hAnsi="HG丸ｺﾞｼｯｸM-PRO" w:hint="eastAsia"/>
          <w:b/>
          <w:szCs w:val="21"/>
        </w:rPr>
        <w:t>16：00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2A1A05" w:rsidRPr="002A1A05" w:rsidRDefault="002A1A05" w:rsidP="002A1A05">
      <w:pPr>
        <w:pStyle w:val="ac"/>
        <w:spacing w:beforeLines="0" w:before="0"/>
        <w:ind w:leftChars="0" w:left="512" w:firstLineChars="0" w:firstLine="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3E3DAB">
        <w:rPr>
          <w:rFonts w:ascii="HG丸ｺﾞｼｯｸM-PRO" w:eastAsia="HG丸ｺﾞｼｯｸM-PRO" w:hAnsi="HG丸ｺﾞｼｯｸM-PRO" w:hint="eastAsia"/>
          <w:b/>
          <w:szCs w:val="21"/>
        </w:rPr>
        <w:t>（実地研修）　石綿関連疾患胸部画像の読影実習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（16：00～</w:t>
      </w:r>
      <w:r w:rsidR="00466EF0">
        <w:rPr>
          <w:rFonts w:ascii="HG丸ｺﾞｼｯｸM-PRO" w:eastAsia="HG丸ｺﾞｼｯｸM-PRO" w:hAnsi="HG丸ｺﾞｼｯｸM-PRO" w:hint="eastAsia"/>
          <w:b/>
          <w:szCs w:val="21"/>
        </w:rPr>
        <w:t>18</w:t>
      </w:r>
      <w:r w:rsidR="00466EF0" w:rsidRPr="00466EF0">
        <w:rPr>
          <w:rFonts w:ascii="HG丸ｺﾞｼｯｸM-PRO" w:eastAsia="HG丸ｺﾞｼｯｸM-PRO" w:hAnsi="HG丸ｺﾞｼｯｸM-PRO" w:hint="eastAsia"/>
          <w:b/>
          <w:szCs w:val="21"/>
        </w:rPr>
        <w:t>：00</w:t>
      </w:r>
      <w:r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2A1A05" w:rsidRDefault="002A1A05" w:rsidP="002A1A05">
      <w:pPr>
        <w:pStyle w:val="ac"/>
        <w:widowControl w:val="0"/>
        <w:numPr>
          <w:ilvl w:val="0"/>
          <w:numId w:val="3"/>
        </w:numPr>
        <w:spacing w:beforeLines="0" w:before="0"/>
        <w:ind w:leftChars="0" w:firstLineChars="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講　　　師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020F53">
        <w:rPr>
          <w:rFonts w:ascii="HG丸ｺﾞｼｯｸM-PRO" w:eastAsia="HG丸ｺﾞｼｯｸM-PRO" w:hAnsi="HG丸ｺﾞｼｯｸM-PRO" w:hint="eastAsia"/>
          <w:szCs w:val="21"/>
        </w:rPr>
        <w:t>横須賀市立うわまち病院</w:t>
      </w:r>
      <w:r w:rsidR="00020F53" w:rsidRPr="00020F5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20F53">
        <w:rPr>
          <w:rFonts w:ascii="HG丸ｺﾞｼｯｸM-PRO" w:eastAsia="HG丸ｺﾞｼｯｸM-PRO" w:hAnsi="HG丸ｺﾞｼｯｸM-PRO" w:hint="eastAsia"/>
          <w:szCs w:val="21"/>
        </w:rPr>
        <w:t>顧問　三浦溥太郎</w:t>
      </w:r>
      <w:r w:rsidR="008B335E">
        <w:rPr>
          <w:rFonts w:ascii="HG丸ｺﾞｼｯｸM-PRO" w:eastAsia="HG丸ｺﾞｼｯｸM-PRO" w:hAnsi="HG丸ｺﾞｼｯｸM-PRO" w:hint="eastAsia"/>
          <w:szCs w:val="21"/>
        </w:rPr>
        <w:t xml:space="preserve">　先生</w:t>
      </w:r>
    </w:p>
    <w:p w:rsidR="002A1A05" w:rsidRPr="00020F53" w:rsidRDefault="002A1A05" w:rsidP="002A1A05">
      <w:pPr>
        <w:pStyle w:val="ac"/>
        <w:widowControl w:val="0"/>
        <w:spacing w:beforeLines="0" w:before="0"/>
        <w:ind w:leftChars="0" w:left="512" w:firstLineChars="0" w:firstLine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020F53">
        <w:rPr>
          <w:rFonts w:ascii="HG丸ｺﾞｼｯｸM-PRO" w:eastAsia="HG丸ｺﾞｼｯｸM-PRO" w:hAnsi="HG丸ｺﾞｼｯｸM-PRO" w:hint="eastAsia"/>
          <w:szCs w:val="21"/>
        </w:rPr>
        <w:t>旭労災病院</w:t>
      </w:r>
      <w:r w:rsidR="00020F53" w:rsidRPr="00020F5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20F53">
        <w:rPr>
          <w:rFonts w:ascii="HG丸ｺﾞｼｯｸM-PRO" w:eastAsia="HG丸ｺﾞｼｯｸM-PRO" w:hAnsi="HG丸ｺﾞｼｯｸM-PRO" w:hint="eastAsia"/>
          <w:szCs w:val="21"/>
        </w:rPr>
        <w:t>呼吸器科部長　太田千晴</w:t>
      </w:r>
      <w:r w:rsidR="00E9180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B335E">
        <w:rPr>
          <w:rFonts w:ascii="HG丸ｺﾞｼｯｸM-PRO" w:eastAsia="HG丸ｺﾞｼｯｸM-PRO" w:hAnsi="HG丸ｺﾞｼｯｸM-PRO" w:hint="eastAsia"/>
          <w:szCs w:val="21"/>
        </w:rPr>
        <w:t>先生</w:t>
      </w:r>
    </w:p>
    <w:p w:rsidR="002A1A05" w:rsidRDefault="002A1A05" w:rsidP="002A1A05">
      <w:pPr>
        <w:pStyle w:val="ac"/>
        <w:widowControl w:val="0"/>
        <w:numPr>
          <w:ilvl w:val="0"/>
          <w:numId w:val="3"/>
        </w:numPr>
        <w:spacing w:beforeLines="0" w:before="0"/>
        <w:ind w:leftChars="0" w:firstLineChars="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定　　　員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３０名（ご希望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>
        <w:rPr>
          <w:rFonts w:ascii="HG丸ｺﾞｼｯｸM-PRO" w:eastAsia="HG丸ｺﾞｼｯｸM-PRO" w:hAnsi="HG丸ｺﾞｼｯｸM-PRO" w:hint="eastAsia"/>
          <w:b/>
          <w:szCs w:val="21"/>
        </w:rPr>
        <w:t>方はお早めに申込み願います）</w:t>
      </w:r>
    </w:p>
    <w:p w:rsidR="002A1A05" w:rsidRPr="00466EF0" w:rsidRDefault="002A1A05" w:rsidP="002A1A05">
      <w:pPr>
        <w:pStyle w:val="ac"/>
        <w:widowControl w:val="0"/>
        <w:numPr>
          <w:ilvl w:val="0"/>
          <w:numId w:val="3"/>
        </w:numPr>
        <w:spacing w:beforeLines="0" w:before="0"/>
        <w:ind w:leftChars="0" w:firstLine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参　加　料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466EF0">
        <w:rPr>
          <w:rFonts w:ascii="HG丸ｺﾞｼｯｸM-PRO" w:eastAsia="HG丸ｺﾞｼｯｸM-PRO" w:hAnsi="HG丸ｺﾞｼｯｸM-PRO" w:hint="eastAsia"/>
          <w:szCs w:val="21"/>
        </w:rPr>
        <w:t>無料</w:t>
      </w:r>
    </w:p>
    <w:p w:rsidR="002A1A05" w:rsidRPr="00466EF0" w:rsidRDefault="002A1A05" w:rsidP="00B90431">
      <w:pPr>
        <w:pStyle w:val="ac"/>
        <w:widowControl w:val="0"/>
        <w:numPr>
          <w:ilvl w:val="0"/>
          <w:numId w:val="3"/>
        </w:numPr>
        <w:spacing w:beforeLines="0" w:before="0"/>
        <w:ind w:leftChars="0" w:left="510" w:firstLineChars="0" w:hanging="35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申　込　先　</w:t>
      </w:r>
      <w:r w:rsidR="003E1E2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466EF0">
        <w:rPr>
          <w:rFonts w:ascii="HG丸ｺﾞｼｯｸM-PRO" w:eastAsia="HG丸ｺﾞｼｯｸM-PRO" w:hAnsi="HG丸ｺﾞｼｯｸM-PRO" w:hint="eastAsia"/>
          <w:szCs w:val="21"/>
        </w:rPr>
        <w:t>鳥取産業保健総合支援センター</w:t>
      </w:r>
    </w:p>
    <w:p w:rsidR="002A1A05" w:rsidRPr="00CE5AC1" w:rsidRDefault="002A1A05" w:rsidP="00C20D47">
      <w:pPr>
        <w:widowControl w:val="0"/>
        <w:snapToGrid w:val="0"/>
        <w:spacing w:before="161"/>
        <w:ind w:leftChars="72" w:left="362" w:hangingChars="100" w:hanging="211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本研修会は、日本医師会認定産業医</w:t>
      </w:r>
      <w:r w:rsidR="00981EF5"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指定</w:t>
      </w:r>
      <w:r w:rsidR="00020F53"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研修</w:t>
      </w:r>
      <w:r w:rsidR="00981EF5"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（認定申請中）で</w:t>
      </w:r>
      <w:r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、受講された方は、生涯研修</w:t>
      </w:r>
      <w:r w:rsidR="0015501F"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単位</w:t>
      </w:r>
      <w:r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（専門研修２単位、実地研修２単位）を取得できます。</w:t>
      </w:r>
    </w:p>
    <w:p w:rsidR="00B90431" w:rsidRPr="00CE5AC1" w:rsidRDefault="00B90431" w:rsidP="00B90431">
      <w:pPr>
        <w:widowControl w:val="0"/>
        <w:snapToGrid w:val="0"/>
        <w:spacing w:beforeLines="0" w:before="0"/>
        <w:ind w:leftChars="172" w:left="361" w:firstLineChars="0" w:firstLine="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研修単位は１時間１単位で、</w:t>
      </w:r>
      <w:r w:rsidR="0015501F"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講義</w:t>
      </w:r>
      <w:r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への遅刻、途中退席、外出などは、単位</w:t>
      </w:r>
      <w:r w:rsidR="00396F3C" w:rsidRPr="00D502B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シールをお渡しできません</w:t>
      </w:r>
      <w:r w:rsidR="0015501F"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。</w:t>
      </w:r>
    </w:p>
    <w:p w:rsidR="00B90431" w:rsidRPr="00CE5AC1" w:rsidRDefault="0015501F" w:rsidP="0015501F">
      <w:pPr>
        <w:widowControl w:val="0"/>
        <w:snapToGrid w:val="0"/>
        <w:spacing w:beforeLines="0" w:before="0"/>
        <w:ind w:leftChars="172" w:left="361" w:firstLineChars="0" w:firstLine="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当日、産業医学研修手帳はご持参していただく必要はなく、後日</w:t>
      </w:r>
      <w:r w:rsidR="00753AB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、</w:t>
      </w:r>
      <w:r w:rsidR="00D502B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単位</w:t>
      </w:r>
      <w:r w:rsidRPr="00CE5A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シールが送られます。</w:t>
      </w:r>
    </w:p>
    <w:p w:rsidR="00F156F4" w:rsidRDefault="00E57ACB" w:rsidP="00C20D47">
      <w:pPr>
        <w:widowControl w:val="0"/>
        <w:spacing w:beforeLines="0" w:before="0"/>
        <w:ind w:left="-59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156F4" w:rsidRPr="003E3DAB">
        <w:rPr>
          <w:rFonts w:ascii="HG丸ｺﾞｼｯｸM-PRO" w:eastAsia="HG丸ｺﾞｼｯｸM-PRO" w:hAnsi="HG丸ｺﾞｼｯｸM-PRO" w:hint="eastAsia"/>
          <w:b/>
          <w:szCs w:val="21"/>
        </w:rPr>
        <w:t xml:space="preserve">受講ご希望の方は当総合支援センターまで ＦＡＸ ・ </w:t>
      </w:r>
      <w:r w:rsidR="001D1448">
        <w:rPr>
          <w:rFonts w:ascii="HG丸ｺﾞｼｯｸM-PRO" w:eastAsia="HG丸ｺﾞｼｯｸM-PRO" w:hAnsi="HG丸ｺﾞｼｯｸM-PRO" w:hint="eastAsia"/>
          <w:b/>
          <w:szCs w:val="21"/>
        </w:rPr>
        <w:t>メールにて</w:t>
      </w:r>
      <w:r w:rsidR="00F156F4" w:rsidRPr="003E3DAB">
        <w:rPr>
          <w:rFonts w:ascii="HG丸ｺﾞｼｯｸM-PRO" w:eastAsia="HG丸ｺﾞｼｯｸM-PRO" w:hAnsi="HG丸ｺﾞｼｯｸM-PRO" w:hint="eastAsia"/>
          <w:b/>
          <w:szCs w:val="21"/>
        </w:rPr>
        <w:t>申込みください。</w:t>
      </w:r>
    </w:p>
    <w:p w:rsidR="003E1E23" w:rsidRDefault="00466EF0" w:rsidP="00C20D47">
      <w:pPr>
        <w:widowControl w:val="0"/>
        <w:spacing w:beforeLines="0" w:before="0"/>
        <w:ind w:left="-59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981EF5">
        <w:rPr>
          <w:rFonts w:ascii="HG丸ｺﾞｼｯｸM-PRO" w:eastAsia="HG丸ｺﾞｼｯｸM-PRO" w:hAnsi="HG丸ｺﾞｼｯｸM-PRO" w:hint="eastAsia"/>
          <w:b/>
          <w:szCs w:val="21"/>
        </w:rPr>
        <w:t xml:space="preserve">当センターホームページ（　</w:t>
      </w:r>
      <w:r w:rsidR="00981EF5" w:rsidRPr="00981EF5">
        <w:rPr>
          <w:rFonts w:ascii="HG丸ｺﾞｼｯｸM-PRO" w:eastAsia="HG丸ｺﾞｼｯｸM-PRO" w:hAnsi="HG丸ｺﾞｼｯｸM-PRO" w:hint="eastAsia"/>
          <w:b/>
          <w:szCs w:val="21"/>
        </w:rPr>
        <w:t>http://www.tottoris.johas.go.jp/</w:t>
      </w:r>
      <w:r w:rsidR="00981EF5">
        <w:rPr>
          <w:rFonts w:ascii="HG丸ｺﾞｼｯｸM-PRO" w:eastAsia="HG丸ｺﾞｼｯｸM-PRO" w:hAnsi="HG丸ｺﾞｼｯｸM-PRO" w:hint="eastAsia"/>
          <w:b/>
          <w:szCs w:val="21"/>
        </w:rPr>
        <w:t>）から</w:t>
      </w:r>
      <w:r w:rsidR="0015501F">
        <w:rPr>
          <w:rFonts w:ascii="HG丸ｺﾞｼｯｸM-PRO" w:eastAsia="HG丸ｺﾞｼｯｸM-PRO" w:hAnsi="HG丸ｺﾞｼｯｸM-PRO" w:hint="eastAsia"/>
          <w:b/>
          <w:szCs w:val="21"/>
        </w:rPr>
        <w:t>でも</w:t>
      </w:r>
      <w:r w:rsidR="00981EF5">
        <w:rPr>
          <w:rFonts w:ascii="HG丸ｺﾞｼｯｸM-PRO" w:eastAsia="HG丸ｺﾞｼｯｸM-PRO" w:hAnsi="HG丸ｺﾞｼｯｸM-PRO" w:hint="eastAsia"/>
          <w:b/>
          <w:szCs w:val="21"/>
        </w:rPr>
        <w:t>申込みできます</w:t>
      </w:r>
      <w:r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1D1448" w:rsidRPr="001D1448" w:rsidRDefault="001D1448" w:rsidP="00C20D47">
      <w:pPr>
        <w:widowControl w:val="0"/>
        <w:snapToGrid w:val="0"/>
        <w:spacing w:beforeLines="0" w:before="0"/>
        <w:ind w:left="-59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1D1448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>
        <w:rPr>
          <w:rFonts w:ascii="HG丸ｺﾞｼｯｸM-PRO" w:eastAsia="HG丸ｺﾞｼｯｸM-PRO" w:hAnsi="HG丸ｺﾞｼｯｸM-PRO" w:hint="eastAsia"/>
          <w:b/>
          <w:szCs w:val="21"/>
        </w:rPr>
        <w:t>当</w:t>
      </w:r>
      <w:r w:rsidRPr="001D1448">
        <w:rPr>
          <w:rFonts w:ascii="HG丸ｺﾞｼｯｸM-PRO" w:eastAsia="HG丸ｺﾞｼｯｸM-PRO" w:hAnsi="HG丸ｺﾞｼｯｸM-PRO" w:hint="eastAsia"/>
          <w:b/>
          <w:szCs w:val="21"/>
        </w:rPr>
        <w:t>センターでは、毎月メールマガジンを配信し、新しい情報等を提供しております。</w:t>
      </w:r>
    </w:p>
    <w:p w:rsidR="001D1448" w:rsidRPr="003E3DAB" w:rsidRDefault="001D1448" w:rsidP="00C20D47">
      <w:pPr>
        <w:widowControl w:val="0"/>
        <w:snapToGrid w:val="0"/>
        <w:spacing w:beforeLines="0" w:before="0" w:afterLines="50" w:after="161"/>
        <w:ind w:leftChars="1" w:left="2" w:firstLineChars="171" w:firstLine="360"/>
        <w:rPr>
          <w:rFonts w:ascii="HG丸ｺﾞｼｯｸM-PRO" w:eastAsia="HG丸ｺﾞｼｯｸM-PRO" w:hAnsi="HG丸ｺﾞｼｯｸM-PRO"/>
          <w:b/>
          <w:szCs w:val="21"/>
        </w:rPr>
      </w:pPr>
      <w:r w:rsidRPr="001D1448">
        <w:rPr>
          <w:rFonts w:ascii="HG丸ｺﾞｼｯｸM-PRO" w:eastAsia="HG丸ｺﾞｼｯｸM-PRO" w:hAnsi="HG丸ｺﾞｼｯｸM-PRO" w:hint="eastAsia"/>
          <w:b/>
          <w:szCs w:val="21"/>
        </w:rPr>
        <w:t>当センターホームページの「メールマガジン申込み」から</w:t>
      </w:r>
      <w:r>
        <w:rPr>
          <w:rFonts w:ascii="HG丸ｺﾞｼｯｸM-PRO" w:eastAsia="HG丸ｺﾞｼｯｸM-PRO" w:hAnsi="HG丸ｺﾞｼｯｸM-PRO" w:hint="eastAsia"/>
          <w:b/>
          <w:szCs w:val="21"/>
        </w:rPr>
        <w:t>申込みください。</w:t>
      </w:r>
    </w:p>
    <w:tbl>
      <w:tblPr>
        <w:tblW w:w="9678" w:type="dxa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76"/>
        <w:gridCol w:w="1134"/>
        <w:gridCol w:w="1276"/>
        <w:gridCol w:w="2552"/>
      </w:tblGrid>
      <w:tr w:rsidR="00F156F4" w:rsidRPr="003E3DAB" w:rsidTr="00466EF0">
        <w:trPr>
          <w:trHeight w:val="180"/>
        </w:trPr>
        <w:tc>
          <w:tcPr>
            <w:tcW w:w="9678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F156F4" w:rsidRPr="003E3DAB" w:rsidRDefault="00F156F4" w:rsidP="00AA080A">
            <w:pPr>
              <w:widowControl w:val="0"/>
              <w:spacing w:beforeLines="0" w:before="0"/>
              <w:ind w:left="8" w:hanging="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156F4" w:rsidRPr="003E3DAB" w:rsidTr="003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678" w:type="dxa"/>
            <w:gridSpan w:val="5"/>
          </w:tcPr>
          <w:p w:rsidR="00F156F4" w:rsidRDefault="00F156F4" w:rsidP="00C20D47">
            <w:pPr>
              <w:widowControl w:val="0"/>
              <w:spacing w:beforeLines="0" w:before="0"/>
              <w:ind w:left="-59" w:firstLineChars="1100" w:firstLine="2429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3E3DA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産　業　医　研　修　会　申　込　書</w:t>
            </w:r>
          </w:p>
          <w:p w:rsidR="00981EF5" w:rsidRDefault="009A6D88" w:rsidP="00C20D47">
            <w:pPr>
              <w:widowControl w:val="0"/>
              <w:spacing w:beforeLines="0" w:before="0"/>
              <w:ind w:left="-59" w:firstLineChars="2693" w:firstLine="5948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376CF" wp14:editId="1D01A30A">
                      <wp:simplePos x="0" y="0"/>
                      <wp:positionH relativeFrom="column">
                        <wp:posOffset>3403283</wp:posOffset>
                      </wp:positionH>
                      <wp:positionV relativeFrom="paragraph">
                        <wp:posOffset>84455</wp:posOffset>
                      </wp:positionV>
                      <wp:extent cx="309245" cy="200025"/>
                      <wp:effectExtent l="0" t="0" r="14605" b="28575"/>
                      <wp:wrapNone/>
                      <wp:docPr id="2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000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2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478D6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" o:spid="_x0000_s1026" type="#_x0000_t66" style="position:absolute;left:0;text-align:left;margin-left:268pt;margin-top:6.65pt;width:24.3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" adj="7265" fillcolor="black [3200]" strokecolor="black [1600]" strokeweight="2pt"/>
                  </w:pict>
                </mc:Fallback>
              </mc:AlternateContent>
            </w:r>
            <w:r w:rsidRPr="009A6D88"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0CD49" wp14:editId="0F10532C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36830</wp:posOffset>
                      </wp:positionV>
                      <wp:extent cx="1819275" cy="323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D88" w:rsidRDefault="009A6D88" w:rsidP="009A6D88">
                                  <w:pPr>
                                    <w:widowControl w:val="0"/>
                                    <w:snapToGrid w:val="0"/>
                                    <w:spacing w:beforeLines="0" w:before="0" w:afterLines="50" w:after="161"/>
                                    <w:ind w:left="-59" w:firstLineChars="26" w:firstLine="57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6D8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専門研修　・　実地研修</w:t>
                                  </w:r>
                                </w:p>
                                <w:p w:rsidR="009A6D88" w:rsidRPr="009A6D88" w:rsidRDefault="009A6D88" w:rsidP="009A6D88">
                                  <w:pPr>
                                    <w:spacing w:before="161"/>
                                    <w:ind w:left="8" w:hanging="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40CD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7.35pt;margin-top:2.9pt;width:14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0iKwIAAAUEAAAOAAAAZHJzL2Uyb0RvYy54bWysU82O0zAQviPxDpbvNG3asm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" filled="f" stroked="f">
                      <v:textbox>
                        <w:txbxContent>
                          <w:p w:rsidR="009A6D88" w:rsidRDefault="009A6D88" w:rsidP="009A6D88">
                            <w:pPr>
                              <w:widowControl w:val="0"/>
                              <w:snapToGrid w:val="0"/>
                              <w:spacing w:beforeLines="0" w:before="0" w:afterLines="50" w:after="161"/>
                              <w:ind w:left="-59" w:firstLineChars="26" w:firstLine="5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A6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専門研修　・　実地研修</w:t>
                            </w:r>
                          </w:p>
                          <w:p w:rsidR="009A6D88" w:rsidRPr="009A6D88" w:rsidRDefault="009A6D88" w:rsidP="009A6D88">
                            <w:pPr>
                              <w:spacing w:before="161"/>
                              <w:ind w:left="8" w:hanging="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13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受講する研修</w:t>
            </w:r>
            <w:r w:rsidR="00466EF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に</w:t>
            </w:r>
            <w:r w:rsidR="0033013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〇</w:t>
            </w:r>
            <w:r w:rsidR="00466EF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をして</w:t>
            </w:r>
            <w:r w:rsidR="0033013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ください。</w:t>
            </w:r>
          </w:p>
          <w:p w:rsidR="00330139" w:rsidRPr="003E3DAB" w:rsidRDefault="00330139" w:rsidP="00C20D47">
            <w:pPr>
              <w:widowControl w:val="0"/>
              <w:spacing w:beforeLines="0" w:before="0"/>
              <w:ind w:left="-59" w:firstLineChars="2682" w:firstLine="592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（両方受講できます。）</w:t>
            </w:r>
          </w:p>
        </w:tc>
      </w:tr>
      <w:tr w:rsidR="00F156F4" w:rsidRPr="003E3DAB" w:rsidTr="003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440" w:type="dxa"/>
            <w:vAlign w:val="center"/>
          </w:tcPr>
          <w:p w:rsidR="00F156F4" w:rsidRPr="003E3DAB" w:rsidRDefault="00F156F4" w:rsidP="00AA080A">
            <w:pPr>
              <w:widowControl w:val="0"/>
              <w:snapToGrid w:val="0"/>
              <w:spacing w:beforeLines="0" w:before="0"/>
              <w:ind w:left="-59" w:firstLineChars="50" w:firstLine="9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3DA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</w:p>
          <w:p w:rsidR="00F156F4" w:rsidRPr="003E3DAB" w:rsidRDefault="00F156F4" w:rsidP="00AA080A">
            <w:pPr>
              <w:widowControl w:val="0"/>
              <w:spacing w:beforeLines="0" w:before="0"/>
              <w:ind w:left="-59" w:firstLineChars="50" w:firstLine="105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E3DA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氏  名</w:t>
            </w:r>
          </w:p>
        </w:tc>
        <w:tc>
          <w:tcPr>
            <w:tcW w:w="3276" w:type="dxa"/>
            <w:vAlign w:val="center"/>
          </w:tcPr>
          <w:p w:rsidR="00F156F4" w:rsidRPr="003E3DAB" w:rsidRDefault="00F156F4" w:rsidP="00AA080A">
            <w:pPr>
              <w:widowControl w:val="0"/>
              <w:spacing w:beforeLines="0" w:before="0"/>
              <w:ind w:left="8" w:hanging="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56F4" w:rsidRPr="003E3DAB" w:rsidRDefault="00E57ACB" w:rsidP="00AA080A">
            <w:pPr>
              <w:widowControl w:val="0"/>
              <w:spacing w:beforeLines="0" w:before="0"/>
              <w:ind w:left="8" w:hanging="67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診療科名</w:t>
            </w:r>
          </w:p>
        </w:tc>
        <w:tc>
          <w:tcPr>
            <w:tcW w:w="3828" w:type="dxa"/>
            <w:gridSpan w:val="2"/>
            <w:vAlign w:val="center"/>
          </w:tcPr>
          <w:p w:rsidR="00F156F4" w:rsidRPr="003E3DAB" w:rsidRDefault="00F156F4" w:rsidP="003E1E23">
            <w:pPr>
              <w:widowControl w:val="0"/>
              <w:spacing w:before="161"/>
              <w:ind w:left="-59" w:firstLineChars="38" w:firstLine="8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156F4" w:rsidRPr="003E3DAB" w:rsidTr="003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1440" w:type="dxa"/>
            <w:vAlign w:val="center"/>
          </w:tcPr>
          <w:p w:rsidR="00F156F4" w:rsidRPr="003E3DAB" w:rsidRDefault="00E57ACB" w:rsidP="00330139">
            <w:pPr>
              <w:widowControl w:val="0"/>
              <w:spacing w:beforeLines="0" w:before="0"/>
              <w:ind w:left="-59" w:firstLineChars="49" w:firstLine="10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医療機関名（勤務先名）</w:t>
            </w:r>
          </w:p>
        </w:tc>
        <w:tc>
          <w:tcPr>
            <w:tcW w:w="4410" w:type="dxa"/>
            <w:gridSpan w:val="2"/>
            <w:vAlign w:val="center"/>
          </w:tcPr>
          <w:p w:rsidR="00F156F4" w:rsidRPr="003E3DAB" w:rsidRDefault="00F156F4" w:rsidP="003E1E23">
            <w:pPr>
              <w:widowControl w:val="0"/>
              <w:spacing w:before="161"/>
              <w:ind w:left="8" w:hanging="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56F4" w:rsidRPr="003E3DAB" w:rsidRDefault="00F156F4" w:rsidP="00466EF0">
            <w:pPr>
              <w:widowControl w:val="0"/>
              <w:snapToGrid w:val="0"/>
              <w:spacing w:beforeLines="0" w:before="0"/>
              <w:ind w:leftChars="-1" w:left="-2" w:firstLineChars="7" w:firstLine="13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3DA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該当する</w:t>
            </w:r>
            <w:r w:rsidR="00E57AC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箇所</w:t>
            </w:r>
            <w:r w:rsidRPr="003E3DA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に○をしてください。</w:t>
            </w:r>
          </w:p>
        </w:tc>
        <w:tc>
          <w:tcPr>
            <w:tcW w:w="2552" w:type="dxa"/>
            <w:vAlign w:val="center"/>
          </w:tcPr>
          <w:p w:rsidR="00F156F4" w:rsidRPr="00330139" w:rsidRDefault="00E57ACB" w:rsidP="00330139">
            <w:pPr>
              <w:widowControl w:val="0"/>
              <w:spacing w:beforeLines="0" w:before="0"/>
              <w:ind w:left="5" w:hanging="64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3013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産業医</w:t>
            </w:r>
            <w:r w:rsidR="009A6D8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（認定済・未認定）</w:t>
            </w:r>
          </w:p>
          <w:p w:rsidR="00E57ACB" w:rsidRPr="00330139" w:rsidRDefault="00E57ACB" w:rsidP="003E1E23">
            <w:pPr>
              <w:widowControl w:val="0"/>
              <w:spacing w:before="161"/>
              <w:ind w:left="5" w:hanging="64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013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放射線技師</w:t>
            </w:r>
            <w:r w:rsidR="001D144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33013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1D144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33013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その他</w:t>
            </w:r>
          </w:p>
        </w:tc>
      </w:tr>
      <w:tr w:rsidR="00F156F4" w:rsidRPr="003E3DAB" w:rsidTr="003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1440" w:type="dxa"/>
            <w:vAlign w:val="center"/>
          </w:tcPr>
          <w:p w:rsidR="00F156F4" w:rsidRPr="003E3DAB" w:rsidRDefault="00F156F4" w:rsidP="00AA080A">
            <w:pPr>
              <w:widowControl w:val="0"/>
              <w:spacing w:beforeLines="0" w:before="0"/>
              <w:ind w:left="-59" w:firstLineChars="49" w:firstLine="10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E3DA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所在地</w:t>
            </w:r>
          </w:p>
        </w:tc>
        <w:tc>
          <w:tcPr>
            <w:tcW w:w="8238" w:type="dxa"/>
            <w:gridSpan w:val="4"/>
          </w:tcPr>
          <w:p w:rsidR="00F156F4" w:rsidRPr="003E3DAB" w:rsidRDefault="00F156F4" w:rsidP="00AA080A">
            <w:pPr>
              <w:widowControl w:val="0"/>
              <w:spacing w:beforeLines="0" w:before="0"/>
              <w:ind w:left="8" w:hanging="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E3DA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〒　　   　　-</w:t>
            </w:r>
          </w:p>
          <w:p w:rsidR="00F156F4" w:rsidRPr="003E3DAB" w:rsidRDefault="00F156F4" w:rsidP="00AA080A">
            <w:pPr>
              <w:widowControl w:val="0"/>
              <w:spacing w:beforeLines="0" w:before="0"/>
              <w:ind w:left="8" w:hanging="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156F4" w:rsidRPr="003E3DAB" w:rsidTr="003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40" w:type="dxa"/>
            <w:vAlign w:val="center"/>
          </w:tcPr>
          <w:p w:rsidR="00F156F4" w:rsidRPr="00E57ACB" w:rsidRDefault="00F156F4" w:rsidP="00C20D47">
            <w:pPr>
              <w:widowControl w:val="0"/>
              <w:spacing w:beforeLines="0" w:before="0"/>
              <w:ind w:left="-59" w:firstLineChars="49" w:firstLine="79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57AC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電話・ＦＡＸ</w:t>
            </w:r>
          </w:p>
        </w:tc>
        <w:tc>
          <w:tcPr>
            <w:tcW w:w="8238" w:type="dxa"/>
            <w:gridSpan w:val="4"/>
            <w:vAlign w:val="center"/>
          </w:tcPr>
          <w:p w:rsidR="00F156F4" w:rsidRPr="003E3DAB" w:rsidRDefault="00F156F4" w:rsidP="00E57ACB">
            <w:pPr>
              <w:widowControl w:val="0"/>
              <w:spacing w:beforeLines="0" w:before="0"/>
              <w:ind w:left="8" w:hanging="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E3DA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（電話）</w:t>
            </w:r>
            <w:r w:rsidR="00AA080A" w:rsidRPr="003E3DA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　　　　</w:t>
            </w:r>
            <w:r w:rsidRPr="003E3DA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（ＦＡＸ）</w:t>
            </w:r>
          </w:p>
        </w:tc>
      </w:tr>
    </w:tbl>
    <w:p w:rsidR="00F156F4" w:rsidRPr="003E3DAB" w:rsidRDefault="00F156F4" w:rsidP="003E1E23">
      <w:pPr>
        <w:widowControl w:val="0"/>
        <w:snapToGrid w:val="0"/>
        <w:spacing w:before="161"/>
        <w:ind w:left="8" w:hanging="67"/>
        <w:rPr>
          <w:rFonts w:ascii="HG丸ｺﾞｼｯｸM-PRO" w:eastAsia="HG丸ｺﾞｼｯｸM-PRO" w:hAnsi="HG丸ｺﾞｼｯｸM-PRO"/>
          <w:b/>
          <w:szCs w:val="21"/>
        </w:rPr>
      </w:pPr>
      <w:r w:rsidRPr="003E3DAB">
        <w:rPr>
          <w:rFonts w:ascii="HG丸ｺﾞｼｯｸM-PRO" w:eastAsia="HG丸ｺﾞｼｯｸM-PRO" w:hAnsi="HG丸ｺﾞｼｯｸM-PRO" w:hint="eastAsia"/>
          <w:b/>
          <w:szCs w:val="21"/>
        </w:rPr>
        <w:t>【問合せ・申込み先】</w:t>
      </w:r>
      <w:r w:rsidR="00B677F3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B677F3" w:rsidRPr="003E3DAB">
        <w:rPr>
          <w:rFonts w:ascii="HG丸ｺﾞｼｯｸM-PRO" w:eastAsia="HG丸ｺﾞｼｯｸM-PRO" w:hAnsi="HG丸ｺﾞｼｯｸM-PRO" w:hint="eastAsia"/>
          <w:b/>
          <w:szCs w:val="21"/>
        </w:rPr>
        <w:t>鳥取産業保健総合支援センター</w:t>
      </w:r>
      <w:r w:rsidR="0015501F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="0015501F" w:rsidRPr="003E3DAB">
        <w:rPr>
          <w:rFonts w:ascii="HG丸ｺﾞｼｯｸM-PRO" w:eastAsia="HG丸ｺﾞｼｯｸM-PRO" w:hAnsi="HG丸ｺﾞｼｯｸM-PRO" w:hint="eastAsia"/>
          <w:b/>
          <w:szCs w:val="21"/>
        </w:rPr>
        <w:t>電話（０８５７）２５－３４３１</w:t>
      </w:r>
    </w:p>
    <w:p w:rsidR="00F156F4" w:rsidRPr="003E3DAB" w:rsidRDefault="00F156F4" w:rsidP="0015501F">
      <w:pPr>
        <w:widowControl w:val="0"/>
        <w:snapToGrid w:val="0"/>
        <w:spacing w:beforeLines="0" w:before="0" w:afterLines="50" w:after="161"/>
        <w:ind w:left="8" w:hanging="67"/>
        <w:rPr>
          <w:rFonts w:ascii="HG丸ｺﾞｼｯｸM-PRO" w:eastAsia="HG丸ｺﾞｼｯｸM-PRO" w:hAnsi="HG丸ｺﾞｼｯｸM-PRO"/>
          <w:b/>
          <w:szCs w:val="21"/>
        </w:rPr>
      </w:pPr>
      <w:r w:rsidRPr="003E3DAB">
        <w:rPr>
          <w:rFonts w:ascii="HG丸ｺﾞｼｯｸM-PRO" w:eastAsia="HG丸ｺﾞｼｯｸM-PRO" w:hAnsi="HG丸ｺﾞｼｯｸM-PRO" w:hint="eastAsia"/>
          <w:b/>
          <w:szCs w:val="21"/>
        </w:rPr>
        <w:t xml:space="preserve">　　〒６８０－０８４６　　鳥取市扇町１１５番１　鳥取駅前第一生命ビルディング６階</w:t>
      </w:r>
    </w:p>
    <w:p w:rsidR="00B677F3" w:rsidRPr="00B90431" w:rsidRDefault="00B27B27" w:rsidP="00B90431">
      <w:pPr>
        <w:widowControl w:val="0"/>
        <w:snapToGrid w:val="0"/>
        <w:spacing w:beforeLines="0" w:before="0"/>
        <w:ind w:left="44" w:hanging="103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2"/>
        </w:rPr>
      </w:pPr>
      <w:r w:rsidRPr="00B90431">
        <w:rPr>
          <w:rFonts w:ascii="HG丸ｺﾞｼｯｸM-PRO" w:eastAsia="HG丸ｺﾞｼｯｸM-PRO" w:hAnsi="HG丸ｺﾞｼｯｸM-PRO" w:cs="Arial Unicode MS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95E00" wp14:editId="3D47F520">
                <wp:simplePos x="0" y="0"/>
                <wp:positionH relativeFrom="column">
                  <wp:posOffset>2042160</wp:posOffset>
                </wp:positionH>
                <wp:positionV relativeFrom="paragraph">
                  <wp:posOffset>279400</wp:posOffset>
                </wp:positionV>
                <wp:extent cx="2295525" cy="28575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9727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60.8pt;margin-top:22pt;width:180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" adj="10800" fillcolor="#4f81bd [3204]" strokecolor="#243f60 [1604]" strokeweight="2pt"/>
            </w:pict>
          </mc:Fallback>
        </mc:AlternateContent>
      </w:r>
      <w:r w:rsidR="00B677F3" w:rsidRPr="00B90431">
        <w:rPr>
          <w:rFonts w:ascii="HG丸ｺﾞｼｯｸM-PRO" w:eastAsia="HG丸ｺﾞｼｯｸM-PRO" w:hAnsi="HG丸ｺﾞｼｯｸM-PRO" w:cs="Arial Unicode MS" w:hint="eastAsia"/>
          <w:b/>
          <w:sz w:val="32"/>
          <w:szCs w:val="32"/>
        </w:rPr>
        <w:t>申込先ＦＡＸ番号　　　0857-25-3432</w:t>
      </w:r>
    </w:p>
    <w:sectPr w:rsidR="00B677F3" w:rsidRPr="00B90431" w:rsidSect="00182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284" w:left="1134" w:header="425" w:footer="454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BF" w:rsidRDefault="003004BF" w:rsidP="00076981">
      <w:pPr>
        <w:spacing w:before="120"/>
        <w:ind w:left="8" w:hanging="67"/>
      </w:pPr>
      <w:r>
        <w:separator/>
      </w:r>
    </w:p>
  </w:endnote>
  <w:endnote w:type="continuationSeparator" w:id="0">
    <w:p w:rsidR="003004BF" w:rsidRDefault="003004BF" w:rsidP="00076981">
      <w:pPr>
        <w:spacing w:before="120"/>
        <w:ind w:left="8" w:hanging="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8" w:rsidRDefault="00147488" w:rsidP="009C245C">
    <w:pPr>
      <w:pStyle w:val="aa"/>
      <w:spacing w:before="120"/>
      <w:ind w:left="8" w:hanging="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8" w:rsidRDefault="00147488" w:rsidP="009C245C">
    <w:pPr>
      <w:pStyle w:val="aa"/>
      <w:spacing w:before="120"/>
      <w:ind w:left="8" w:hanging="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8" w:rsidRDefault="00147488" w:rsidP="009C245C">
    <w:pPr>
      <w:pStyle w:val="aa"/>
      <w:spacing w:before="120"/>
      <w:ind w:left="8" w:hanging="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BF" w:rsidRDefault="003004BF" w:rsidP="00076981">
      <w:pPr>
        <w:spacing w:before="120"/>
        <w:ind w:left="8" w:hanging="67"/>
      </w:pPr>
      <w:r>
        <w:separator/>
      </w:r>
    </w:p>
  </w:footnote>
  <w:footnote w:type="continuationSeparator" w:id="0">
    <w:p w:rsidR="003004BF" w:rsidRDefault="003004BF" w:rsidP="00076981">
      <w:pPr>
        <w:spacing w:before="120"/>
        <w:ind w:left="8" w:hanging="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8" w:rsidRDefault="00147488" w:rsidP="009C245C">
    <w:pPr>
      <w:pStyle w:val="a8"/>
      <w:spacing w:before="120"/>
      <w:ind w:left="8" w:hanging="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8" w:rsidRDefault="00147488" w:rsidP="009C245C">
    <w:pPr>
      <w:pStyle w:val="a8"/>
      <w:spacing w:before="120"/>
      <w:ind w:left="8" w:hanging="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8" w:rsidRDefault="00147488" w:rsidP="009C245C">
    <w:pPr>
      <w:pStyle w:val="a8"/>
      <w:spacing w:before="120"/>
      <w:ind w:left="8" w:hanging="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7BF"/>
    <w:multiLevelType w:val="hybridMultilevel"/>
    <w:tmpl w:val="B97449EC"/>
    <w:lvl w:ilvl="0" w:tplc="61883D0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E905BE"/>
    <w:multiLevelType w:val="hybridMultilevel"/>
    <w:tmpl w:val="CC2E8E48"/>
    <w:lvl w:ilvl="0" w:tplc="F98C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2177FB"/>
    <w:multiLevelType w:val="hybridMultilevel"/>
    <w:tmpl w:val="7A8A643E"/>
    <w:lvl w:ilvl="0" w:tplc="13F4CB7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1"/>
    <w:rsid w:val="00003A0F"/>
    <w:rsid w:val="00007770"/>
    <w:rsid w:val="00015B83"/>
    <w:rsid w:val="00020F53"/>
    <w:rsid w:val="00040BB6"/>
    <w:rsid w:val="00042B57"/>
    <w:rsid w:val="00065DAF"/>
    <w:rsid w:val="00066038"/>
    <w:rsid w:val="00076981"/>
    <w:rsid w:val="000875B0"/>
    <w:rsid w:val="000A197A"/>
    <w:rsid w:val="000A580A"/>
    <w:rsid w:val="000B3FE4"/>
    <w:rsid w:val="000C55C5"/>
    <w:rsid w:val="000C5ABD"/>
    <w:rsid w:val="000D7E10"/>
    <w:rsid w:val="000E1834"/>
    <w:rsid w:val="000E7057"/>
    <w:rsid w:val="000F1FF9"/>
    <w:rsid w:val="000F6259"/>
    <w:rsid w:val="00100083"/>
    <w:rsid w:val="001072EF"/>
    <w:rsid w:val="00111D33"/>
    <w:rsid w:val="00114482"/>
    <w:rsid w:val="00115CC2"/>
    <w:rsid w:val="00140CA7"/>
    <w:rsid w:val="0014255C"/>
    <w:rsid w:val="00147488"/>
    <w:rsid w:val="00150182"/>
    <w:rsid w:val="001529FC"/>
    <w:rsid w:val="0015501F"/>
    <w:rsid w:val="00155CFE"/>
    <w:rsid w:val="001827C6"/>
    <w:rsid w:val="001A3845"/>
    <w:rsid w:val="001D1448"/>
    <w:rsid w:val="001F29FF"/>
    <w:rsid w:val="00200844"/>
    <w:rsid w:val="00213EFE"/>
    <w:rsid w:val="002242CB"/>
    <w:rsid w:val="00244C00"/>
    <w:rsid w:val="00252076"/>
    <w:rsid w:val="00253240"/>
    <w:rsid w:val="0026178F"/>
    <w:rsid w:val="00265269"/>
    <w:rsid w:val="002654BB"/>
    <w:rsid w:val="002827BA"/>
    <w:rsid w:val="002940A6"/>
    <w:rsid w:val="002A1A05"/>
    <w:rsid w:val="002B2100"/>
    <w:rsid w:val="002B5855"/>
    <w:rsid w:val="002D7EB9"/>
    <w:rsid w:val="003004BF"/>
    <w:rsid w:val="00301FA0"/>
    <w:rsid w:val="003238D5"/>
    <w:rsid w:val="00323BA6"/>
    <w:rsid w:val="003279E9"/>
    <w:rsid w:val="00330139"/>
    <w:rsid w:val="00396F3C"/>
    <w:rsid w:val="003B4B1F"/>
    <w:rsid w:val="003D1956"/>
    <w:rsid w:val="003D3C5E"/>
    <w:rsid w:val="003E1E23"/>
    <w:rsid w:val="003E3DAB"/>
    <w:rsid w:val="003E503C"/>
    <w:rsid w:val="003E628D"/>
    <w:rsid w:val="003F0B0C"/>
    <w:rsid w:val="003F4BFB"/>
    <w:rsid w:val="003F7099"/>
    <w:rsid w:val="00407A14"/>
    <w:rsid w:val="00414979"/>
    <w:rsid w:val="00461A9B"/>
    <w:rsid w:val="004624BE"/>
    <w:rsid w:val="00466EF0"/>
    <w:rsid w:val="004925A9"/>
    <w:rsid w:val="00495885"/>
    <w:rsid w:val="004A75C1"/>
    <w:rsid w:val="004C718D"/>
    <w:rsid w:val="004E037A"/>
    <w:rsid w:val="004F2F75"/>
    <w:rsid w:val="00513273"/>
    <w:rsid w:val="00527010"/>
    <w:rsid w:val="0055104F"/>
    <w:rsid w:val="00553AC4"/>
    <w:rsid w:val="0055690C"/>
    <w:rsid w:val="005B2416"/>
    <w:rsid w:val="005B5FBF"/>
    <w:rsid w:val="005D0D4A"/>
    <w:rsid w:val="005D49BF"/>
    <w:rsid w:val="005D77A7"/>
    <w:rsid w:val="0060304B"/>
    <w:rsid w:val="0062292B"/>
    <w:rsid w:val="006328AF"/>
    <w:rsid w:val="0065137B"/>
    <w:rsid w:val="00664956"/>
    <w:rsid w:val="0066745B"/>
    <w:rsid w:val="00677A36"/>
    <w:rsid w:val="006B065F"/>
    <w:rsid w:val="006C2D3F"/>
    <w:rsid w:val="006F6187"/>
    <w:rsid w:val="007044E6"/>
    <w:rsid w:val="00707F81"/>
    <w:rsid w:val="00725545"/>
    <w:rsid w:val="00725B71"/>
    <w:rsid w:val="00726001"/>
    <w:rsid w:val="00731B66"/>
    <w:rsid w:val="0073510D"/>
    <w:rsid w:val="007379A1"/>
    <w:rsid w:val="00753AB9"/>
    <w:rsid w:val="00766A2E"/>
    <w:rsid w:val="00777E39"/>
    <w:rsid w:val="00791637"/>
    <w:rsid w:val="007B484F"/>
    <w:rsid w:val="007C13F1"/>
    <w:rsid w:val="007C1FFD"/>
    <w:rsid w:val="007E1388"/>
    <w:rsid w:val="007F6C69"/>
    <w:rsid w:val="007F6DA2"/>
    <w:rsid w:val="00827972"/>
    <w:rsid w:val="00831025"/>
    <w:rsid w:val="00854FE5"/>
    <w:rsid w:val="00867574"/>
    <w:rsid w:val="00875F39"/>
    <w:rsid w:val="00887910"/>
    <w:rsid w:val="00895408"/>
    <w:rsid w:val="008B2FB3"/>
    <w:rsid w:val="008B3063"/>
    <w:rsid w:val="008B335E"/>
    <w:rsid w:val="008C29B2"/>
    <w:rsid w:val="008E05CA"/>
    <w:rsid w:val="00902544"/>
    <w:rsid w:val="0091105F"/>
    <w:rsid w:val="0091147B"/>
    <w:rsid w:val="00934611"/>
    <w:rsid w:val="00936AD5"/>
    <w:rsid w:val="00937611"/>
    <w:rsid w:val="00950299"/>
    <w:rsid w:val="00951B2C"/>
    <w:rsid w:val="009523EB"/>
    <w:rsid w:val="00954767"/>
    <w:rsid w:val="00964C19"/>
    <w:rsid w:val="0097031C"/>
    <w:rsid w:val="00981EF5"/>
    <w:rsid w:val="009867A0"/>
    <w:rsid w:val="009A6D88"/>
    <w:rsid w:val="009B4451"/>
    <w:rsid w:val="009C245C"/>
    <w:rsid w:val="009C35AC"/>
    <w:rsid w:val="00A00E58"/>
    <w:rsid w:val="00A34660"/>
    <w:rsid w:val="00A35923"/>
    <w:rsid w:val="00A623CD"/>
    <w:rsid w:val="00A65CE4"/>
    <w:rsid w:val="00A66826"/>
    <w:rsid w:val="00A7257D"/>
    <w:rsid w:val="00A7565A"/>
    <w:rsid w:val="00AA080A"/>
    <w:rsid w:val="00AA117B"/>
    <w:rsid w:val="00AA51D7"/>
    <w:rsid w:val="00AE4A41"/>
    <w:rsid w:val="00AE7DF3"/>
    <w:rsid w:val="00B03B87"/>
    <w:rsid w:val="00B27B27"/>
    <w:rsid w:val="00B3418D"/>
    <w:rsid w:val="00B677F3"/>
    <w:rsid w:val="00B90431"/>
    <w:rsid w:val="00B9145C"/>
    <w:rsid w:val="00BB315B"/>
    <w:rsid w:val="00BD22FA"/>
    <w:rsid w:val="00BD6255"/>
    <w:rsid w:val="00BE0AC4"/>
    <w:rsid w:val="00BE6121"/>
    <w:rsid w:val="00BF2B61"/>
    <w:rsid w:val="00C20D47"/>
    <w:rsid w:val="00C33107"/>
    <w:rsid w:val="00C33A7C"/>
    <w:rsid w:val="00C349A2"/>
    <w:rsid w:val="00C35D5C"/>
    <w:rsid w:val="00C37CBE"/>
    <w:rsid w:val="00C91F8E"/>
    <w:rsid w:val="00CA31F8"/>
    <w:rsid w:val="00CC7681"/>
    <w:rsid w:val="00CE5AC1"/>
    <w:rsid w:val="00CE6DFF"/>
    <w:rsid w:val="00CF048F"/>
    <w:rsid w:val="00CF26F6"/>
    <w:rsid w:val="00CF5B8E"/>
    <w:rsid w:val="00D033E8"/>
    <w:rsid w:val="00D1043C"/>
    <w:rsid w:val="00D31D34"/>
    <w:rsid w:val="00D35B01"/>
    <w:rsid w:val="00D502B8"/>
    <w:rsid w:val="00DA09AE"/>
    <w:rsid w:val="00DB70DA"/>
    <w:rsid w:val="00DC1C3D"/>
    <w:rsid w:val="00DE3118"/>
    <w:rsid w:val="00DE4BA5"/>
    <w:rsid w:val="00DE5E75"/>
    <w:rsid w:val="00DE7B5C"/>
    <w:rsid w:val="00DF3EF2"/>
    <w:rsid w:val="00E00DA3"/>
    <w:rsid w:val="00E152FB"/>
    <w:rsid w:val="00E25FA9"/>
    <w:rsid w:val="00E3628F"/>
    <w:rsid w:val="00E45B93"/>
    <w:rsid w:val="00E57ACB"/>
    <w:rsid w:val="00E610F3"/>
    <w:rsid w:val="00E65089"/>
    <w:rsid w:val="00E74362"/>
    <w:rsid w:val="00E91802"/>
    <w:rsid w:val="00EA2A97"/>
    <w:rsid w:val="00EB0B39"/>
    <w:rsid w:val="00F06E8E"/>
    <w:rsid w:val="00F07F9E"/>
    <w:rsid w:val="00F1007F"/>
    <w:rsid w:val="00F156F4"/>
    <w:rsid w:val="00F24673"/>
    <w:rsid w:val="00F45B14"/>
    <w:rsid w:val="00F46546"/>
    <w:rsid w:val="00F53569"/>
    <w:rsid w:val="00F76904"/>
    <w:rsid w:val="00F809ED"/>
    <w:rsid w:val="00F8535E"/>
    <w:rsid w:val="00FC7073"/>
    <w:rsid w:val="00FF324D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/>
        <w:ind w:leftChars="-28" w:left="4" w:hangingChars="32" w:hanging="32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C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8" w:lineRule="exact"/>
    </w:pPr>
    <w:rPr>
      <w:rFonts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E25FA9"/>
    <w:pPr>
      <w:jc w:val="center"/>
    </w:pPr>
    <w:rPr>
      <w:rFonts w:cs="ＭＳ 明朝"/>
      <w:kern w:val="0"/>
      <w:sz w:val="24"/>
    </w:rPr>
  </w:style>
  <w:style w:type="paragraph" w:styleId="a5">
    <w:name w:val="Closing"/>
    <w:basedOn w:val="a"/>
    <w:rsid w:val="00E25FA9"/>
    <w:pPr>
      <w:jc w:val="right"/>
    </w:pPr>
    <w:rPr>
      <w:rFonts w:cs="ＭＳ 明朝"/>
      <w:kern w:val="0"/>
      <w:sz w:val="24"/>
    </w:rPr>
  </w:style>
  <w:style w:type="paragraph" w:styleId="a6">
    <w:name w:val="Balloon Text"/>
    <w:basedOn w:val="a"/>
    <w:link w:val="a7"/>
    <w:rsid w:val="00731B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B6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6DFF"/>
    <w:rPr>
      <w:kern w:val="2"/>
      <w:sz w:val="21"/>
      <w:szCs w:val="24"/>
    </w:rPr>
  </w:style>
  <w:style w:type="paragraph" w:styleId="aa">
    <w:name w:val="footer"/>
    <w:basedOn w:val="a"/>
    <w:link w:val="ab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6DF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B5FBF"/>
    <w:pPr>
      <w:ind w:leftChars="400" w:left="840"/>
    </w:pPr>
  </w:style>
  <w:style w:type="paragraph" w:styleId="ad">
    <w:name w:val="Date"/>
    <w:basedOn w:val="a"/>
    <w:next w:val="a"/>
    <w:link w:val="ae"/>
    <w:rsid w:val="00F156F4"/>
  </w:style>
  <w:style w:type="character" w:customStyle="1" w:styleId="ae">
    <w:name w:val="日付 (文字)"/>
    <w:basedOn w:val="a0"/>
    <w:link w:val="ad"/>
    <w:rsid w:val="00F156F4"/>
    <w:rPr>
      <w:kern w:val="2"/>
      <w:sz w:val="21"/>
      <w:szCs w:val="24"/>
    </w:rPr>
  </w:style>
  <w:style w:type="character" w:styleId="af">
    <w:name w:val="Hyperlink"/>
    <w:basedOn w:val="a0"/>
    <w:rsid w:val="00F07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/>
        <w:ind w:leftChars="-28" w:left="4" w:hangingChars="32" w:hanging="32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C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8" w:lineRule="exact"/>
    </w:pPr>
    <w:rPr>
      <w:rFonts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E25FA9"/>
    <w:pPr>
      <w:jc w:val="center"/>
    </w:pPr>
    <w:rPr>
      <w:rFonts w:cs="ＭＳ 明朝"/>
      <w:kern w:val="0"/>
      <w:sz w:val="24"/>
    </w:rPr>
  </w:style>
  <w:style w:type="paragraph" w:styleId="a5">
    <w:name w:val="Closing"/>
    <w:basedOn w:val="a"/>
    <w:rsid w:val="00E25FA9"/>
    <w:pPr>
      <w:jc w:val="right"/>
    </w:pPr>
    <w:rPr>
      <w:rFonts w:cs="ＭＳ 明朝"/>
      <w:kern w:val="0"/>
      <w:sz w:val="24"/>
    </w:rPr>
  </w:style>
  <w:style w:type="paragraph" w:styleId="a6">
    <w:name w:val="Balloon Text"/>
    <w:basedOn w:val="a"/>
    <w:link w:val="a7"/>
    <w:rsid w:val="00731B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B6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6DFF"/>
    <w:rPr>
      <w:kern w:val="2"/>
      <w:sz w:val="21"/>
      <w:szCs w:val="24"/>
    </w:rPr>
  </w:style>
  <w:style w:type="paragraph" w:styleId="aa">
    <w:name w:val="footer"/>
    <w:basedOn w:val="a"/>
    <w:link w:val="ab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6DF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B5FBF"/>
    <w:pPr>
      <w:ind w:leftChars="400" w:left="840"/>
    </w:pPr>
  </w:style>
  <w:style w:type="paragraph" w:styleId="ad">
    <w:name w:val="Date"/>
    <w:basedOn w:val="a"/>
    <w:next w:val="a"/>
    <w:link w:val="ae"/>
    <w:rsid w:val="00F156F4"/>
  </w:style>
  <w:style w:type="character" w:customStyle="1" w:styleId="ae">
    <w:name w:val="日付 (文字)"/>
    <w:basedOn w:val="a0"/>
    <w:link w:val="ad"/>
    <w:rsid w:val="00F156F4"/>
    <w:rPr>
      <w:kern w:val="2"/>
      <w:sz w:val="21"/>
      <w:szCs w:val="24"/>
    </w:rPr>
  </w:style>
  <w:style w:type="character" w:styleId="af">
    <w:name w:val="Hyperlink"/>
    <w:basedOn w:val="a0"/>
    <w:rsid w:val="00F07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7\Documents\&#26862;&#19979;\&#29987;&#26989;&#21307;&#30740;&#20462;&#12288;&#23455;&#26045;&#21407;&#35696;&#26360;&#12288;&#40165;&#21462;&#30476;&#21307;&#24107;&#20250;&#35469;&#23450;&#25351;&#23450;&#30003;&#35531;\270625&#12288;&#12473;&#12488;&#12524;&#12473;&#12481;&#12455;&#12483;&#12463;&#23455;&#26045;&#32773;&#21521;&#12369;&#30740;&#20462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25AE-0674-4675-AE17-E892816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938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　　議　　書</vt:lpstr>
      <vt:lpstr>                       原　　議　　書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　　議　　書</dc:title>
  <dc:creator>鳥取産保センターNo.6</dc:creator>
  <cp:lastModifiedBy>No7</cp:lastModifiedBy>
  <cp:revision>2</cp:revision>
  <cp:lastPrinted>2016-07-12T03:43:00Z</cp:lastPrinted>
  <dcterms:created xsi:type="dcterms:W3CDTF">2016-07-12T09:30:00Z</dcterms:created>
  <dcterms:modified xsi:type="dcterms:W3CDTF">2016-07-12T09:30:00Z</dcterms:modified>
</cp:coreProperties>
</file>